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FFAE3" w14:textId="77777777" w:rsidR="00A35168" w:rsidRPr="008F6962" w:rsidRDefault="00A35168" w:rsidP="00A35168">
      <w:pPr>
        <w:jc w:val="both"/>
        <w:rPr>
          <w:b/>
        </w:rPr>
      </w:pPr>
    </w:p>
    <w:p w14:paraId="2858B613" w14:textId="77777777" w:rsidR="00C80B7A" w:rsidRPr="008F6962" w:rsidRDefault="004207AA" w:rsidP="00C80B7A">
      <w:pPr>
        <w:pStyle w:val="Tijeloteksta3"/>
        <w:rPr>
          <w:sz w:val="24"/>
          <w:szCs w:val="24"/>
        </w:rPr>
      </w:pPr>
      <w:r>
        <w:rPr>
          <w:noProof/>
          <w:sz w:val="24"/>
          <w:szCs w:val="24"/>
          <w:lang w:val="hr-HR"/>
        </w:rPr>
        <w:t xml:space="preserve">                       </w:t>
      </w:r>
      <w:r w:rsidR="00C80B7A" w:rsidRPr="008F6962">
        <w:rPr>
          <w:noProof/>
          <w:sz w:val="24"/>
          <w:szCs w:val="24"/>
          <w:lang w:val="hr-HR"/>
        </w:rPr>
        <w:drawing>
          <wp:inline distT="0" distB="0" distL="0" distR="0" wp14:anchorId="290790AF" wp14:editId="22464A17">
            <wp:extent cx="539750" cy="762000"/>
            <wp:effectExtent l="1905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4DC80C" w14:textId="77777777" w:rsidR="00C80B7A" w:rsidRPr="008F6962" w:rsidRDefault="00C80B7A" w:rsidP="00C80B7A">
      <w:pPr>
        <w:pStyle w:val="Tijeloteksta"/>
        <w:rPr>
          <w:i w:val="0"/>
          <w:szCs w:val="24"/>
        </w:rPr>
      </w:pPr>
    </w:p>
    <w:p w14:paraId="390069B3" w14:textId="77777777" w:rsidR="00C80B7A" w:rsidRPr="008F6962" w:rsidRDefault="00C80B7A" w:rsidP="00C80B7A">
      <w:pPr>
        <w:pStyle w:val="Tijeloteksta"/>
        <w:rPr>
          <w:i w:val="0"/>
          <w:szCs w:val="24"/>
        </w:rPr>
      </w:pPr>
      <w:r w:rsidRPr="008F6962">
        <w:rPr>
          <w:i w:val="0"/>
          <w:szCs w:val="24"/>
        </w:rPr>
        <w:t xml:space="preserve">             REPUBLIKA HRVATSKA</w:t>
      </w:r>
    </w:p>
    <w:p w14:paraId="5FE3BCE3" w14:textId="77777777" w:rsidR="00C80B7A" w:rsidRPr="008F6962" w:rsidRDefault="00C80B7A" w:rsidP="00C80B7A">
      <w:pPr>
        <w:pStyle w:val="Tijeloteksta"/>
        <w:rPr>
          <w:i w:val="0"/>
          <w:szCs w:val="24"/>
        </w:rPr>
      </w:pPr>
      <w:r w:rsidRPr="008F6962">
        <w:rPr>
          <w:i w:val="0"/>
          <w:szCs w:val="24"/>
        </w:rPr>
        <w:t xml:space="preserve">  SISAČKO-MOSLAVAČKA ŽUPANIJA</w:t>
      </w:r>
    </w:p>
    <w:p w14:paraId="3ED22788" w14:textId="77777777" w:rsidR="00C80B7A" w:rsidRPr="008F6962" w:rsidRDefault="00C80B7A" w:rsidP="00C80B7A">
      <w:pPr>
        <w:pStyle w:val="Tijeloteksta"/>
        <w:rPr>
          <w:i w:val="0"/>
          <w:szCs w:val="24"/>
        </w:rPr>
      </w:pPr>
      <w:r w:rsidRPr="008F6962">
        <w:rPr>
          <w:i w:val="0"/>
          <w:szCs w:val="24"/>
        </w:rPr>
        <w:t xml:space="preserve">         OPĆINA MARTINSKA VES</w:t>
      </w:r>
    </w:p>
    <w:p w14:paraId="1F4368CC" w14:textId="77777777" w:rsidR="00C80B7A" w:rsidRPr="008F6962" w:rsidRDefault="00956F23" w:rsidP="00C80B7A">
      <w:pPr>
        <w:pStyle w:val="Tijeloteksta"/>
        <w:rPr>
          <w:i w:val="0"/>
          <w:szCs w:val="24"/>
        </w:rPr>
      </w:pPr>
      <w:r>
        <w:rPr>
          <w:i w:val="0"/>
          <w:szCs w:val="24"/>
        </w:rPr>
        <w:t xml:space="preserve"> </w:t>
      </w:r>
      <w:r w:rsidR="00C80B7A" w:rsidRPr="008F6962">
        <w:rPr>
          <w:i w:val="0"/>
          <w:szCs w:val="24"/>
        </w:rPr>
        <w:t xml:space="preserve">              OPĆINSKO VIJEĆE</w:t>
      </w:r>
    </w:p>
    <w:p w14:paraId="78180C29" w14:textId="77777777" w:rsidR="00A96A94" w:rsidRPr="008F6962" w:rsidRDefault="00A96A94" w:rsidP="00C80B7A">
      <w:pPr>
        <w:pStyle w:val="Tijeloteksta"/>
        <w:rPr>
          <w:i w:val="0"/>
          <w:szCs w:val="24"/>
        </w:rPr>
      </w:pPr>
      <w:r w:rsidRPr="008F6962">
        <w:rPr>
          <w:i w:val="0"/>
          <w:szCs w:val="24"/>
        </w:rPr>
        <w:t xml:space="preserve"> </w:t>
      </w:r>
      <w:r w:rsidR="00956F23">
        <w:rPr>
          <w:i w:val="0"/>
          <w:szCs w:val="24"/>
        </w:rPr>
        <w:t xml:space="preserve">    </w:t>
      </w:r>
      <w:r w:rsidRPr="008F6962">
        <w:rPr>
          <w:i w:val="0"/>
          <w:szCs w:val="24"/>
        </w:rPr>
        <w:t xml:space="preserve">  MANDATN</w:t>
      </w:r>
      <w:r w:rsidR="00956F23">
        <w:rPr>
          <w:i w:val="0"/>
          <w:szCs w:val="24"/>
        </w:rPr>
        <w:t>O</w:t>
      </w:r>
      <w:r w:rsidRPr="008F6962">
        <w:rPr>
          <w:i w:val="0"/>
          <w:szCs w:val="24"/>
        </w:rPr>
        <w:t xml:space="preserve"> </w:t>
      </w:r>
      <w:r w:rsidR="00956F23">
        <w:rPr>
          <w:i w:val="0"/>
          <w:szCs w:val="24"/>
        </w:rPr>
        <w:t>POVJERENSTVO</w:t>
      </w:r>
    </w:p>
    <w:p w14:paraId="4D97679F" w14:textId="77777777" w:rsidR="00A35168" w:rsidRPr="008F6962" w:rsidRDefault="00A35168" w:rsidP="00A35168">
      <w:pPr>
        <w:jc w:val="both"/>
        <w:rPr>
          <w:sz w:val="16"/>
          <w:szCs w:val="16"/>
        </w:rPr>
      </w:pPr>
    </w:p>
    <w:p w14:paraId="446F19CD" w14:textId="77777777" w:rsidR="00A35168" w:rsidRPr="008F6962" w:rsidRDefault="00A35168" w:rsidP="00A35168">
      <w:pPr>
        <w:jc w:val="both"/>
        <w:rPr>
          <w:szCs w:val="24"/>
        </w:rPr>
      </w:pPr>
    </w:p>
    <w:p w14:paraId="753D9B8C" w14:textId="33A73519" w:rsidR="00DE0C7A" w:rsidRPr="008F6962" w:rsidRDefault="00F43FDD" w:rsidP="004207AA">
      <w:pPr>
        <w:ind w:firstLine="720"/>
        <w:jc w:val="both"/>
        <w:rPr>
          <w:szCs w:val="24"/>
        </w:rPr>
      </w:pPr>
      <w:r w:rsidRPr="008F6962">
        <w:rPr>
          <w:szCs w:val="24"/>
        </w:rPr>
        <w:t xml:space="preserve">Temeljem članka 38. Zakona o lokalnoj i područnoj (regionalnoj) samoupravi </w:t>
      </w:r>
      <w:r w:rsidR="00D332DA">
        <w:rPr>
          <w:szCs w:val="24"/>
        </w:rPr>
        <w:t>(“Narodne novine” br.</w:t>
      </w:r>
      <w:r w:rsidR="00C4457C" w:rsidRPr="00C4457C">
        <w:rPr>
          <w:szCs w:val="24"/>
        </w:rPr>
        <w:t xml:space="preserve"> </w:t>
      </w:r>
      <w:r w:rsidR="00C4457C">
        <w:rPr>
          <w:szCs w:val="24"/>
        </w:rPr>
        <w:t>33/01, 60/01, 106/03, 129/05, 109/07, 125/08, 36/09,150/11, 144/12, 19/13, 137/15, 123/17, 98/19, 144/20</w:t>
      </w:r>
      <w:r w:rsidR="00D332DA">
        <w:rPr>
          <w:szCs w:val="24"/>
        </w:rPr>
        <w:t>)</w:t>
      </w:r>
      <w:r w:rsidRPr="008F6962">
        <w:rPr>
          <w:szCs w:val="24"/>
        </w:rPr>
        <w:t xml:space="preserve">, članka </w:t>
      </w:r>
      <w:r w:rsidR="00D332DA">
        <w:rPr>
          <w:szCs w:val="24"/>
        </w:rPr>
        <w:t>46</w:t>
      </w:r>
      <w:r w:rsidR="00DE0C7A" w:rsidRPr="008F6962">
        <w:rPr>
          <w:szCs w:val="24"/>
        </w:rPr>
        <w:t xml:space="preserve">. Statuta Općine </w:t>
      </w:r>
      <w:r w:rsidR="00C80B7A" w:rsidRPr="008F6962">
        <w:rPr>
          <w:szCs w:val="24"/>
        </w:rPr>
        <w:t xml:space="preserve">Martinska </w:t>
      </w:r>
      <w:r w:rsidR="00C80B7A" w:rsidRPr="00F159CF">
        <w:rPr>
          <w:szCs w:val="24"/>
        </w:rPr>
        <w:t>Ves</w:t>
      </w:r>
      <w:r w:rsidR="00DE0C7A" w:rsidRPr="00F159CF">
        <w:rPr>
          <w:szCs w:val="24"/>
        </w:rPr>
        <w:t>(„Službeni vjesnik“ broj</w:t>
      </w:r>
      <w:r w:rsidR="00F159CF" w:rsidRPr="00F159CF">
        <w:rPr>
          <w:szCs w:val="24"/>
        </w:rPr>
        <w:t xml:space="preserve"> </w:t>
      </w:r>
      <w:r w:rsidR="00C4457C">
        <w:rPr>
          <w:szCs w:val="24"/>
        </w:rPr>
        <w:t>42/13, 38/14, 5/18, 6/20, 12/21</w:t>
      </w:r>
      <w:r w:rsidR="00DE0C7A" w:rsidRPr="00F159CF">
        <w:rPr>
          <w:szCs w:val="24"/>
        </w:rPr>
        <w:t xml:space="preserve">), članka </w:t>
      </w:r>
      <w:r w:rsidR="00D332DA">
        <w:rPr>
          <w:szCs w:val="24"/>
        </w:rPr>
        <w:t>2</w:t>
      </w:r>
      <w:r w:rsidR="00C80B7A" w:rsidRPr="00F159CF">
        <w:rPr>
          <w:szCs w:val="24"/>
        </w:rPr>
        <w:t>5</w:t>
      </w:r>
      <w:r w:rsidR="00DE0C7A" w:rsidRPr="00F159CF">
        <w:rPr>
          <w:szCs w:val="24"/>
        </w:rPr>
        <w:t xml:space="preserve">. Poslovnika Općinskog vijeća Općine </w:t>
      </w:r>
      <w:r w:rsidR="00C80B7A" w:rsidRPr="00F159CF">
        <w:rPr>
          <w:szCs w:val="24"/>
        </w:rPr>
        <w:t xml:space="preserve">Martinska Ves </w:t>
      </w:r>
      <w:r w:rsidR="00DE0C7A" w:rsidRPr="00F159CF">
        <w:rPr>
          <w:szCs w:val="24"/>
        </w:rPr>
        <w:t xml:space="preserve">(„Službeni vjesnik“ broj </w:t>
      </w:r>
      <w:r w:rsidR="00C4457C">
        <w:rPr>
          <w:szCs w:val="24"/>
        </w:rPr>
        <w:t>42/13, 38/14, 6/20</w:t>
      </w:r>
      <w:r w:rsidR="00C15222">
        <w:rPr>
          <w:szCs w:val="24"/>
        </w:rPr>
        <w:t>, 12/21</w:t>
      </w:r>
      <w:r w:rsidR="00DE0C7A" w:rsidRPr="00F159CF">
        <w:rPr>
          <w:szCs w:val="24"/>
        </w:rPr>
        <w:t>)</w:t>
      </w:r>
      <w:r w:rsidR="00DE0C7A" w:rsidRPr="008F6962">
        <w:rPr>
          <w:szCs w:val="24"/>
        </w:rPr>
        <w:t xml:space="preserve"> i </w:t>
      </w:r>
      <w:r w:rsidR="007D2A03">
        <w:rPr>
          <w:szCs w:val="24"/>
        </w:rPr>
        <w:t>Konačnih r</w:t>
      </w:r>
      <w:r w:rsidR="00DE0C7A" w:rsidRPr="008F6962">
        <w:rPr>
          <w:szCs w:val="24"/>
        </w:rPr>
        <w:t xml:space="preserve">ezultata izbora Općinskog izbornog povjerenstva Općine </w:t>
      </w:r>
      <w:r w:rsidR="00C80B7A" w:rsidRPr="008F6962">
        <w:rPr>
          <w:szCs w:val="24"/>
        </w:rPr>
        <w:t xml:space="preserve">Martinska Ves za </w:t>
      </w:r>
      <w:r w:rsidR="00DE0C7A" w:rsidRPr="008F6962">
        <w:rPr>
          <w:szCs w:val="24"/>
        </w:rPr>
        <w:t xml:space="preserve">članove Općinskog vijeća Općine </w:t>
      </w:r>
      <w:r w:rsidR="00C80B7A" w:rsidRPr="008F6962">
        <w:rPr>
          <w:szCs w:val="24"/>
        </w:rPr>
        <w:t>Martinska Ves</w:t>
      </w:r>
      <w:r w:rsidR="00DE0C7A" w:rsidRPr="008F6962">
        <w:rPr>
          <w:szCs w:val="24"/>
        </w:rPr>
        <w:t xml:space="preserve"> od </w:t>
      </w:r>
      <w:r w:rsidR="00C4457C">
        <w:rPr>
          <w:szCs w:val="24"/>
        </w:rPr>
        <w:t>19</w:t>
      </w:r>
      <w:r w:rsidR="00DE0C7A" w:rsidRPr="008F6962">
        <w:rPr>
          <w:szCs w:val="24"/>
        </w:rPr>
        <w:t>. sv</w:t>
      </w:r>
      <w:r w:rsidR="00A96A94" w:rsidRPr="008F6962">
        <w:rPr>
          <w:szCs w:val="24"/>
        </w:rPr>
        <w:t>ibnja 20</w:t>
      </w:r>
      <w:r w:rsidR="00C4457C">
        <w:rPr>
          <w:szCs w:val="24"/>
        </w:rPr>
        <w:t>2</w:t>
      </w:r>
      <w:r w:rsidR="00A96A94" w:rsidRPr="008F6962">
        <w:rPr>
          <w:szCs w:val="24"/>
        </w:rPr>
        <w:t>1.</w:t>
      </w:r>
      <w:r w:rsidR="00D85834">
        <w:rPr>
          <w:szCs w:val="24"/>
        </w:rPr>
        <w:t xml:space="preserve"> godine</w:t>
      </w:r>
      <w:r w:rsidR="00A96A94" w:rsidRPr="008F6962">
        <w:rPr>
          <w:szCs w:val="24"/>
        </w:rPr>
        <w:t xml:space="preserve"> oznake KLASA: 013-03</w:t>
      </w:r>
      <w:r w:rsidR="00DE0C7A" w:rsidRPr="008F6962">
        <w:rPr>
          <w:szCs w:val="24"/>
        </w:rPr>
        <w:t>/</w:t>
      </w:r>
      <w:r w:rsidR="00C4457C">
        <w:rPr>
          <w:szCs w:val="24"/>
        </w:rPr>
        <w:t>2</w:t>
      </w:r>
      <w:r w:rsidR="00DE0C7A" w:rsidRPr="008F6962">
        <w:rPr>
          <w:szCs w:val="24"/>
        </w:rPr>
        <w:t>1-01/0</w:t>
      </w:r>
      <w:r w:rsidR="00C4457C">
        <w:rPr>
          <w:szCs w:val="24"/>
        </w:rPr>
        <w:t>7</w:t>
      </w:r>
      <w:r w:rsidR="00A96A94" w:rsidRPr="008F6962">
        <w:rPr>
          <w:szCs w:val="24"/>
        </w:rPr>
        <w:t>, URBROJ: 2176/15</w:t>
      </w:r>
      <w:r w:rsidR="00DE0C7A" w:rsidRPr="008F6962">
        <w:rPr>
          <w:szCs w:val="24"/>
        </w:rPr>
        <w:t>-</w:t>
      </w:r>
      <w:r w:rsidR="00C4457C">
        <w:rPr>
          <w:szCs w:val="24"/>
        </w:rPr>
        <w:t>2</w:t>
      </w:r>
      <w:r w:rsidR="00DE0C7A" w:rsidRPr="008F6962">
        <w:rPr>
          <w:szCs w:val="24"/>
        </w:rPr>
        <w:t>1-</w:t>
      </w:r>
      <w:r w:rsidR="007D2A03">
        <w:rPr>
          <w:szCs w:val="24"/>
        </w:rPr>
        <w:t>2</w:t>
      </w:r>
      <w:r w:rsidR="00DE0C7A" w:rsidRPr="008F6962">
        <w:rPr>
          <w:szCs w:val="24"/>
        </w:rPr>
        <w:t>, Mandatn</w:t>
      </w:r>
      <w:r w:rsidR="00D85834">
        <w:rPr>
          <w:szCs w:val="24"/>
        </w:rPr>
        <w:t>o</w:t>
      </w:r>
      <w:r w:rsidR="00A96A94" w:rsidRPr="008F6962">
        <w:rPr>
          <w:szCs w:val="24"/>
        </w:rPr>
        <w:t xml:space="preserve"> </w:t>
      </w:r>
      <w:r w:rsidR="00D85834">
        <w:rPr>
          <w:szCs w:val="24"/>
        </w:rPr>
        <w:t>povjerenstvo</w:t>
      </w:r>
      <w:r w:rsidR="00DE0C7A" w:rsidRPr="008F6962">
        <w:rPr>
          <w:szCs w:val="24"/>
        </w:rPr>
        <w:t xml:space="preserve"> na konstituira</w:t>
      </w:r>
      <w:r w:rsidR="00A96A94" w:rsidRPr="008F6962">
        <w:rPr>
          <w:szCs w:val="24"/>
        </w:rPr>
        <w:t>jućoj sjednici održanoj dana</w:t>
      </w:r>
      <w:r w:rsidR="00E3406C">
        <w:rPr>
          <w:szCs w:val="24"/>
        </w:rPr>
        <w:t xml:space="preserve"> 08. </w:t>
      </w:r>
      <w:r w:rsidR="00DE0C7A" w:rsidRPr="008F6962">
        <w:rPr>
          <w:szCs w:val="24"/>
        </w:rPr>
        <w:t>lipnja 20</w:t>
      </w:r>
      <w:r w:rsidR="00C4457C">
        <w:rPr>
          <w:szCs w:val="24"/>
        </w:rPr>
        <w:t>2</w:t>
      </w:r>
      <w:r w:rsidR="00DE0C7A" w:rsidRPr="008F6962">
        <w:rPr>
          <w:szCs w:val="24"/>
        </w:rPr>
        <w:t>1. godine podnosi sljedeće</w:t>
      </w:r>
    </w:p>
    <w:p w14:paraId="57852E0A" w14:textId="77777777" w:rsidR="003A62DF" w:rsidRPr="008F6962" w:rsidRDefault="003A62DF" w:rsidP="00A35168">
      <w:pPr>
        <w:jc w:val="both"/>
        <w:rPr>
          <w:szCs w:val="24"/>
        </w:rPr>
      </w:pPr>
    </w:p>
    <w:p w14:paraId="2B4409EE" w14:textId="77777777" w:rsidR="00DE0C7A" w:rsidRPr="008F6962" w:rsidRDefault="00DE0C7A" w:rsidP="00A35168">
      <w:pPr>
        <w:jc w:val="both"/>
        <w:rPr>
          <w:szCs w:val="24"/>
        </w:rPr>
      </w:pPr>
    </w:p>
    <w:p w14:paraId="6C3DB032" w14:textId="77777777" w:rsidR="00A35168" w:rsidRPr="008F6962" w:rsidRDefault="00DE0C7A" w:rsidP="00DE0C7A">
      <w:pPr>
        <w:jc w:val="center"/>
        <w:rPr>
          <w:b/>
          <w:sz w:val="28"/>
          <w:szCs w:val="28"/>
        </w:rPr>
      </w:pPr>
      <w:r w:rsidRPr="008F6962">
        <w:rPr>
          <w:b/>
          <w:sz w:val="28"/>
          <w:szCs w:val="28"/>
        </w:rPr>
        <w:t>I   Z   V   J   E  Š   Ć   E</w:t>
      </w:r>
    </w:p>
    <w:p w14:paraId="159D6BF9" w14:textId="77777777" w:rsidR="00DE0C7A" w:rsidRPr="008F6962" w:rsidRDefault="00DE0C7A" w:rsidP="00DE0C7A">
      <w:pPr>
        <w:jc w:val="center"/>
        <w:rPr>
          <w:b/>
          <w:szCs w:val="24"/>
        </w:rPr>
      </w:pPr>
      <w:r w:rsidRPr="008F6962">
        <w:rPr>
          <w:b/>
          <w:szCs w:val="24"/>
        </w:rPr>
        <w:t xml:space="preserve">o provedenim izborima za članove Općinskog vijeća Općine </w:t>
      </w:r>
      <w:r w:rsidR="00A96A94" w:rsidRPr="008F6962">
        <w:rPr>
          <w:b/>
          <w:szCs w:val="24"/>
        </w:rPr>
        <w:t>Martinska Ves</w:t>
      </w:r>
      <w:r w:rsidRPr="008F6962">
        <w:rPr>
          <w:b/>
          <w:szCs w:val="24"/>
        </w:rPr>
        <w:t xml:space="preserve"> na </w:t>
      </w:r>
    </w:p>
    <w:p w14:paraId="5343E208" w14:textId="2324BED6" w:rsidR="00DE0C7A" w:rsidRPr="008F6962" w:rsidRDefault="00DE0C7A" w:rsidP="00DE0C7A">
      <w:pPr>
        <w:jc w:val="center"/>
        <w:rPr>
          <w:b/>
          <w:szCs w:val="24"/>
        </w:rPr>
      </w:pPr>
      <w:r w:rsidRPr="008F6962">
        <w:rPr>
          <w:b/>
          <w:szCs w:val="24"/>
        </w:rPr>
        <w:t>redovnim izborima održanim 1</w:t>
      </w:r>
      <w:r w:rsidR="00C4457C">
        <w:rPr>
          <w:b/>
          <w:szCs w:val="24"/>
        </w:rPr>
        <w:t>6</w:t>
      </w:r>
      <w:r w:rsidRPr="008F6962">
        <w:rPr>
          <w:b/>
          <w:szCs w:val="24"/>
        </w:rPr>
        <w:t>.</w:t>
      </w:r>
      <w:r w:rsidR="00D85834">
        <w:rPr>
          <w:b/>
          <w:szCs w:val="24"/>
        </w:rPr>
        <w:t xml:space="preserve">svibnja </w:t>
      </w:r>
      <w:r w:rsidRPr="008F6962">
        <w:rPr>
          <w:b/>
          <w:szCs w:val="24"/>
        </w:rPr>
        <w:t>20</w:t>
      </w:r>
      <w:r w:rsidR="00C4457C">
        <w:rPr>
          <w:b/>
          <w:szCs w:val="24"/>
        </w:rPr>
        <w:t>2</w:t>
      </w:r>
      <w:r w:rsidRPr="008F6962">
        <w:rPr>
          <w:b/>
          <w:szCs w:val="24"/>
        </w:rPr>
        <w:t>1. godine</w:t>
      </w:r>
    </w:p>
    <w:p w14:paraId="6E433E0C" w14:textId="77777777" w:rsidR="00DE0C7A" w:rsidRPr="008F6962" w:rsidRDefault="00DE0C7A" w:rsidP="00DE0C7A">
      <w:pPr>
        <w:jc w:val="center"/>
        <w:rPr>
          <w:szCs w:val="24"/>
        </w:rPr>
      </w:pPr>
    </w:p>
    <w:p w14:paraId="24B036D7" w14:textId="77777777" w:rsidR="003A62DF" w:rsidRPr="008F6962" w:rsidRDefault="003A62DF" w:rsidP="00DE0C7A">
      <w:pPr>
        <w:jc w:val="center"/>
        <w:rPr>
          <w:szCs w:val="24"/>
        </w:rPr>
      </w:pPr>
    </w:p>
    <w:p w14:paraId="17349FEA" w14:textId="77777777" w:rsidR="00DE0C7A" w:rsidRPr="008F6962" w:rsidRDefault="00DE0C7A" w:rsidP="00DE0C7A">
      <w:pPr>
        <w:jc w:val="center"/>
        <w:rPr>
          <w:szCs w:val="24"/>
        </w:rPr>
      </w:pPr>
      <w:r w:rsidRPr="008F6962">
        <w:rPr>
          <w:szCs w:val="24"/>
        </w:rPr>
        <w:t>I.</w:t>
      </w:r>
    </w:p>
    <w:p w14:paraId="58E78443" w14:textId="77777777" w:rsidR="00DE0C7A" w:rsidRPr="008F6962" w:rsidRDefault="00DE0C7A" w:rsidP="00DE0C7A">
      <w:pPr>
        <w:jc w:val="center"/>
        <w:rPr>
          <w:szCs w:val="24"/>
        </w:rPr>
      </w:pPr>
    </w:p>
    <w:p w14:paraId="44C9D748" w14:textId="727F7626" w:rsidR="00DE0C7A" w:rsidRPr="008F6962" w:rsidRDefault="00DE0C7A" w:rsidP="002019A7">
      <w:pPr>
        <w:jc w:val="both"/>
        <w:rPr>
          <w:szCs w:val="24"/>
        </w:rPr>
      </w:pPr>
      <w:r w:rsidRPr="008F6962">
        <w:rPr>
          <w:szCs w:val="24"/>
        </w:rPr>
        <w:t xml:space="preserve">Izbori za članove Općinskog vijeća Općine </w:t>
      </w:r>
      <w:r w:rsidR="00A96A94" w:rsidRPr="008F6962">
        <w:rPr>
          <w:szCs w:val="24"/>
        </w:rPr>
        <w:t>Martinska Ves</w:t>
      </w:r>
      <w:r w:rsidRPr="008F6962">
        <w:rPr>
          <w:szCs w:val="24"/>
        </w:rPr>
        <w:t xml:space="preserve"> provedeni su dana 1</w:t>
      </w:r>
      <w:r w:rsidR="00C4457C">
        <w:rPr>
          <w:szCs w:val="24"/>
        </w:rPr>
        <w:t>6</w:t>
      </w:r>
      <w:r w:rsidRPr="008F6962">
        <w:rPr>
          <w:szCs w:val="24"/>
        </w:rPr>
        <w:t>. svibnja 20</w:t>
      </w:r>
      <w:r w:rsidR="00C4457C">
        <w:rPr>
          <w:szCs w:val="24"/>
        </w:rPr>
        <w:t>2</w:t>
      </w:r>
      <w:r w:rsidRPr="008F6962">
        <w:rPr>
          <w:szCs w:val="24"/>
        </w:rPr>
        <w:t xml:space="preserve">1. godine sukladno Zakonu o lokalnim izborima („Narodne novine“ broj </w:t>
      </w:r>
      <w:r w:rsidR="00C4457C">
        <w:rPr>
          <w:szCs w:val="24"/>
        </w:rPr>
        <w:t>144/12, 121/16, 98/19, 42/20, 144/20, 37/21)</w:t>
      </w:r>
      <w:r w:rsidRPr="008F6962">
        <w:rPr>
          <w:szCs w:val="24"/>
        </w:rPr>
        <w:t xml:space="preserve">, a u Općinsko vijeće Općine </w:t>
      </w:r>
      <w:r w:rsidR="00A96A94" w:rsidRPr="008F6962">
        <w:rPr>
          <w:szCs w:val="24"/>
        </w:rPr>
        <w:t>Martinska Ves</w:t>
      </w:r>
      <w:r w:rsidRPr="008F6962">
        <w:rPr>
          <w:szCs w:val="24"/>
        </w:rPr>
        <w:t xml:space="preserve"> temeljem </w:t>
      </w:r>
      <w:r w:rsidR="007D2A03">
        <w:rPr>
          <w:szCs w:val="24"/>
        </w:rPr>
        <w:t>Končanih r</w:t>
      </w:r>
      <w:r w:rsidRPr="008F6962">
        <w:rPr>
          <w:szCs w:val="24"/>
        </w:rPr>
        <w:t xml:space="preserve">ezultata izbora Općinskog izbornog povjerenstva </w:t>
      </w:r>
      <w:r w:rsidR="00A96A94" w:rsidRPr="008F6962">
        <w:rPr>
          <w:szCs w:val="24"/>
        </w:rPr>
        <w:t>Općine Martinska Ves</w:t>
      </w:r>
      <w:r w:rsidRPr="008F6962">
        <w:rPr>
          <w:szCs w:val="24"/>
        </w:rPr>
        <w:t xml:space="preserve"> za članove </w:t>
      </w:r>
      <w:r w:rsidR="003A62DF" w:rsidRPr="008F6962">
        <w:rPr>
          <w:szCs w:val="24"/>
        </w:rPr>
        <w:t xml:space="preserve">Općinskog vijeća Općine </w:t>
      </w:r>
      <w:r w:rsidR="00A96A94" w:rsidRPr="008F6962">
        <w:rPr>
          <w:szCs w:val="24"/>
        </w:rPr>
        <w:t>Martinska Ves</w:t>
      </w:r>
      <w:r w:rsidR="003A62DF" w:rsidRPr="008F6962">
        <w:rPr>
          <w:szCs w:val="24"/>
        </w:rPr>
        <w:t xml:space="preserve"> izabrani su: </w:t>
      </w:r>
    </w:p>
    <w:p w14:paraId="0E54AFF0" w14:textId="77777777" w:rsidR="00A96A94" w:rsidRPr="008F6962" w:rsidRDefault="00A96A94" w:rsidP="00DE0C7A">
      <w:pPr>
        <w:rPr>
          <w:szCs w:val="24"/>
        </w:rPr>
      </w:pPr>
    </w:p>
    <w:p w14:paraId="61EE484D" w14:textId="77777777" w:rsidR="00A96A94" w:rsidRPr="008F6962" w:rsidRDefault="00A96A94" w:rsidP="008F6962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before="58" w:line="230" w:lineRule="exact"/>
        <w:ind w:left="1418" w:hanging="425"/>
        <w:rPr>
          <w:color w:val="000000"/>
          <w:spacing w:val="-2"/>
          <w:szCs w:val="24"/>
        </w:rPr>
      </w:pPr>
      <w:r w:rsidRPr="008F6962">
        <w:rPr>
          <w:color w:val="000000"/>
          <w:spacing w:val="-2"/>
          <w:szCs w:val="24"/>
        </w:rPr>
        <w:t xml:space="preserve">STJEPAN IVOŠ </w:t>
      </w:r>
      <w:r w:rsidRPr="008F6962">
        <w:rPr>
          <w:color w:val="000000"/>
          <w:spacing w:val="-2"/>
          <w:szCs w:val="24"/>
        </w:rPr>
        <w:tab/>
      </w:r>
      <w:r w:rsidRPr="008F6962">
        <w:rPr>
          <w:color w:val="000000"/>
          <w:spacing w:val="-2"/>
          <w:szCs w:val="24"/>
        </w:rPr>
        <w:tab/>
      </w:r>
      <w:r w:rsidRPr="008F6962">
        <w:rPr>
          <w:color w:val="000000"/>
          <w:spacing w:val="-2"/>
          <w:szCs w:val="24"/>
        </w:rPr>
        <w:tab/>
        <w:t>HDZ</w:t>
      </w:r>
    </w:p>
    <w:p w14:paraId="0D58A212" w14:textId="3D66D617" w:rsidR="00A96A94" w:rsidRPr="008F6962" w:rsidRDefault="00C4457C" w:rsidP="008F6962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before="50" w:line="230" w:lineRule="exact"/>
        <w:ind w:left="1418" w:hanging="425"/>
        <w:rPr>
          <w:color w:val="000000"/>
          <w:spacing w:val="-2"/>
          <w:szCs w:val="24"/>
        </w:rPr>
      </w:pPr>
      <w:r>
        <w:rPr>
          <w:color w:val="000000"/>
          <w:spacing w:val="-2"/>
          <w:szCs w:val="24"/>
        </w:rPr>
        <w:t>ROBERT POKAS</w:t>
      </w:r>
      <w:r w:rsidR="00D85834">
        <w:rPr>
          <w:color w:val="000000"/>
          <w:spacing w:val="-2"/>
          <w:szCs w:val="24"/>
        </w:rPr>
        <w:t xml:space="preserve">    </w:t>
      </w:r>
      <w:r>
        <w:rPr>
          <w:color w:val="000000"/>
          <w:spacing w:val="-2"/>
          <w:szCs w:val="24"/>
        </w:rPr>
        <w:t xml:space="preserve">    </w:t>
      </w:r>
      <w:r w:rsidR="00A96A94" w:rsidRPr="008F6962">
        <w:rPr>
          <w:color w:val="000000"/>
          <w:spacing w:val="-2"/>
          <w:szCs w:val="24"/>
        </w:rPr>
        <w:tab/>
      </w:r>
      <w:r>
        <w:rPr>
          <w:color w:val="000000"/>
          <w:spacing w:val="-2"/>
          <w:szCs w:val="24"/>
        </w:rPr>
        <w:t xml:space="preserve">             HSS</w:t>
      </w:r>
    </w:p>
    <w:p w14:paraId="1C4E35D4" w14:textId="10EB51CE" w:rsidR="00A96A94" w:rsidRPr="008F6962" w:rsidRDefault="00C4457C" w:rsidP="008F6962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before="50" w:line="230" w:lineRule="exact"/>
        <w:ind w:left="1418" w:hanging="425"/>
        <w:rPr>
          <w:color w:val="000000"/>
          <w:spacing w:val="-2"/>
          <w:szCs w:val="24"/>
        </w:rPr>
      </w:pPr>
      <w:r>
        <w:rPr>
          <w:color w:val="000000"/>
          <w:spacing w:val="-2"/>
          <w:szCs w:val="24"/>
        </w:rPr>
        <w:t xml:space="preserve">VLADO BRLEČIĆ   </w:t>
      </w:r>
      <w:r w:rsidR="00A96A94" w:rsidRPr="008F6962">
        <w:rPr>
          <w:color w:val="000000"/>
          <w:spacing w:val="-2"/>
          <w:szCs w:val="24"/>
        </w:rPr>
        <w:t xml:space="preserve"> </w:t>
      </w:r>
      <w:r w:rsidR="00A96A94" w:rsidRPr="008F6962">
        <w:rPr>
          <w:color w:val="000000"/>
          <w:spacing w:val="-2"/>
          <w:szCs w:val="24"/>
        </w:rPr>
        <w:tab/>
      </w:r>
      <w:r w:rsidR="00A96A94" w:rsidRPr="008F6962">
        <w:rPr>
          <w:color w:val="000000"/>
          <w:spacing w:val="-2"/>
          <w:szCs w:val="24"/>
        </w:rPr>
        <w:tab/>
      </w:r>
      <w:r w:rsidR="00A96A94" w:rsidRPr="008F6962">
        <w:rPr>
          <w:color w:val="000000"/>
          <w:spacing w:val="-2"/>
          <w:szCs w:val="24"/>
        </w:rPr>
        <w:tab/>
        <w:t>HDZ</w:t>
      </w:r>
    </w:p>
    <w:p w14:paraId="7F73BCB6" w14:textId="519825AB" w:rsidR="00A96A94" w:rsidRPr="00D85834" w:rsidRDefault="00C4457C" w:rsidP="008F6962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before="51" w:line="230" w:lineRule="exact"/>
        <w:ind w:left="1418" w:hanging="425"/>
        <w:rPr>
          <w:color w:val="000000"/>
          <w:spacing w:val="-2"/>
          <w:szCs w:val="24"/>
        </w:rPr>
      </w:pPr>
      <w:r>
        <w:rPr>
          <w:color w:val="000000"/>
          <w:spacing w:val="-2"/>
          <w:szCs w:val="24"/>
        </w:rPr>
        <w:t>JOSIP KOZLOVIĆ</w:t>
      </w:r>
      <w:r w:rsidR="00A96A94" w:rsidRPr="00D85834">
        <w:rPr>
          <w:color w:val="000000"/>
          <w:spacing w:val="-2"/>
          <w:szCs w:val="24"/>
        </w:rPr>
        <w:t xml:space="preserve"> </w:t>
      </w:r>
      <w:r w:rsidR="00A96A94" w:rsidRPr="00D85834">
        <w:rPr>
          <w:color w:val="000000"/>
          <w:spacing w:val="-2"/>
          <w:szCs w:val="24"/>
        </w:rPr>
        <w:tab/>
      </w:r>
      <w:r w:rsidR="00A96A94" w:rsidRPr="00D85834">
        <w:rPr>
          <w:color w:val="000000"/>
          <w:spacing w:val="-2"/>
          <w:szCs w:val="24"/>
        </w:rPr>
        <w:tab/>
      </w:r>
      <w:r w:rsidR="00A96A94" w:rsidRPr="00D85834">
        <w:rPr>
          <w:color w:val="000000"/>
          <w:spacing w:val="-2"/>
          <w:szCs w:val="24"/>
        </w:rPr>
        <w:tab/>
      </w:r>
      <w:r w:rsidR="00D85834" w:rsidRPr="00D85834">
        <w:rPr>
          <w:color w:val="000000"/>
          <w:spacing w:val="-2"/>
          <w:szCs w:val="24"/>
        </w:rPr>
        <w:t>HDZ</w:t>
      </w:r>
    </w:p>
    <w:p w14:paraId="161B82E3" w14:textId="1B959029" w:rsidR="00A96A94" w:rsidRPr="008F6962" w:rsidRDefault="00C4457C" w:rsidP="008F6962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before="50" w:line="230" w:lineRule="exact"/>
        <w:ind w:left="1418" w:hanging="425"/>
        <w:rPr>
          <w:color w:val="000000"/>
          <w:spacing w:val="-2"/>
          <w:szCs w:val="24"/>
        </w:rPr>
      </w:pPr>
      <w:r>
        <w:rPr>
          <w:color w:val="000000"/>
          <w:spacing w:val="-2"/>
          <w:szCs w:val="24"/>
        </w:rPr>
        <w:t xml:space="preserve">IVICA REPAČ           </w:t>
      </w:r>
      <w:r w:rsidR="00D85834">
        <w:rPr>
          <w:color w:val="000000"/>
          <w:spacing w:val="-2"/>
          <w:szCs w:val="24"/>
        </w:rPr>
        <w:t xml:space="preserve">                          HDZ</w:t>
      </w:r>
    </w:p>
    <w:p w14:paraId="44900A58" w14:textId="4C0A6CCD" w:rsidR="00C4457C" w:rsidRDefault="00C4457C" w:rsidP="008F6962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before="50" w:line="230" w:lineRule="exact"/>
        <w:ind w:left="1418" w:hanging="425"/>
        <w:rPr>
          <w:color w:val="000000"/>
          <w:spacing w:val="-2"/>
          <w:szCs w:val="24"/>
        </w:rPr>
      </w:pPr>
      <w:r>
        <w:rPr>
          <w:color w:val="000000"/>
          <w:spacing w:val="-2"/>
          <w:szCs w:val="24"/>
        </w:rPr>
        <w:t>SANJA GUČANAC                             HDZ</w:t>
      </w:r>
    </w:p>
    <w:p w14:paraId="6D948CF0" w14:textId="3D04E758" w:rsidR="00C4457C" w:rsidRDefault="00C4457C" w:rsidP="008F6962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before="50" w:line="230" w:lineRule="exact"/>
        <w:ind w:left="1418" w:hanging="425"/>
        <w:rPr>
          <w:color w:val="000000"/>
          <w:spacing w:val="-2"/>
          <w:szCs w:val="24"/>
        </w:rPr>
      </w:pPr>
      <w:r>
        <w:rPr>
          <w:color w:val="000000"/>
          <w:spacing w:val="-2"/>
          <w:szCs w:val="24"/>
        </w:rPr>
        <w:t>IRENA KURABER                              HDZ</w:t>
      </w:r>
    </w:p>
    <w:p w14:paraId="2F89CFD3" w14:textId="0E14B101" w:rsidR="00C4457C" w:rsidRDefault="00C4457C" w:rsidP="008F6962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before="50" w:line="230" w:lineRule="exact"/>
        <w:ind w:left="1418" w:hanging="425"/>
        <w:rPr>
          <w:color w:val="000000"/>
          <w:spacing w:val="-2"/>
          <w:szCs w:val="24"/>
        </w:rPr>
      </w:pPr>
      <w:r>
        <w:rPr>
          <w:color w:val="000000"/>
          <w:spacing w:val="-2"/>
          <w:szCs w:val="24"/>
        </w:rPr>
        <w:t>MARIO TUREK                                   HDZ</w:t>
      </w:r>
    </w:p>
    <w:p w14:paraId="3879002E" w14:textId="002BE8AC" w:rsidR="007D2A03" w:rsidRDefault="00D85834" w:rsidP="008F6962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before="50" w:line="230" w:lineRule="exact"/>
        <w:ind w:left="1418" w:hanging="425"/>
        <w:rPr>
          <w:color w:val="000000"/>
          <w:spacing w:val="-2"/>
          <w:szCs w:val="24"/>
        </w:rPr>
      </w:pPr>
      <w:r>
        <w:rPr>
          <w:color w:val="000000"/>
          <w:spacing w:val="-2"/>
          <w:szCs w:val="24"/>
        </w:rPr>
        <w:t xml:space="preserve">IVICA DADOVIĆ                                </w:t>
      </w:r>
      <w:r w:rsidR="00B70332">
        <w:rPr>
          <w:color w:val="000000"/>
          <w:spacing w:val="-2"/>
          <w:szCs w:val="24"/>
        </w:rPr>
        <w:t xml:space="preserve">KANDIDACIJSKA </w:t>
      </w:r>
      <w:r>
        <w:rPr>
          <w:color w:val="000000"/>
          <w:spacing w:val="-2"/>
          <w:szCs w:val="24"/>
        </w:rPr>
        <w:t>LISTA GRUPE BIRAČA</w:t>
      </w:r>
      <w:r w:rsidR="007D2A03">
        <w:rPr>
          <w:color w:val="000000"/>
          <w:spacing w:val="-2"/>
          <w:szCs w:val="24"/>
        </w:rPr>
        <w:t xml:space="preserve">,                                                                                                   </w:t>
      </w:r>
    </w:p>
    <w:p w14:paraId="1508A3A7" w14:textId="1D2BEC8C" w:rsidR="00A96A94" w:rsidRPr="007D2A03" w:rsidRDefault="000A1450" w:rsidP="007D2A03">
      <w:pPr>
        <w:autoSpaceDE w:val="0"/>
        <w:autoSpaceDN w:val="0"/>
        <w:adjustRightInd w:val="0"/>
        <w:spacing w:before="50" w:line="230" w:lineRule="exact"/>
        <w:ind w:left="993"/>
        <w:rPr>
          <w:color w:val="000000"/>
          <w:spacing w:val="-2"/>
          <w:szCs w:val="24"/>
        </w:rPr>
      </w:pPr>
      <w:r>
        <w:rPr>
          <w:color w:val="000000"/>
          <w:spacing w:val="-2"/>
          <w:szCs w:val="24"/>
        </w:rPr>
        <w:t xml:space="preserve">                                                                      </w:t>
      </w:r>
      <w:r w:rsidR="007D2A03" w:rsidRPr="007D2A03">
        <w:rPr>
          <w:color w:val="000000"/>
          <w:spacing w:val="-2"/>
          <w:szCs w:val="24"/>
        </w:rPr>
        <w:t xml:space="preserve">nositelja liste Ivice </w:t>
      </w:r>
      <w:proofErr w:type="spellStart"/>
      <w:r w:rsidR="007D2A03" w:rsidRPr="007D2A03">
        <w:rPr>
          <w:color w:val="000000"/>
          <w:spacing w:val="-2"/>
          <w:szCs w:val="24"/>
        </w:rPr>
        <w:t>Dadovića</w:t>
      </w:r>
      <w:proofErr w:type="spellEnd"/>
    </w:p>
    <w:p w14:paraId="62A94E8D" w14:textId="77777777" w:rsidR="000A1450" w:rsidRPr="000A1450" w:rsidRDefault="000A1450" w:rsidP="000A1450">
      <w:pPr>
        <w:autoSpaceDE w:val="0"/>
        <w:autoSpaceDN w:val="0"/>
        <w:adjustRightInd w:val="0"/>
        <w:spacing w:before="50" w:line="230" w:lineRule="exact"/>
        <w:ind w:left="993"/>
        <w:rPr>
          <w:color w:val="000000"/>
          <w:spacing w:val="-2"/>
          <w:szCs w:val="24"/>
        </w:rPr>
      </w:pPr>
      <w:r w:rsidRPr="000A1450">
        <w:rPr>
          <w:color w:val="000000"/>
          <w:spacing w:val="-2"/>
          <w:szCs w:val="24"/>
        </w:rPr>
        <w:t xml:space="preserve">10.  MARKO ANTOLIC                             KANDIDACIJSKA LISTA GRUPE BIRAČA,                                                                                                   </w:t>
      </w:r>
    </w:p>
    <w:p w14:paraId="14376EE3" w14:textId="77777777" w:rsidR="000A1450" w:rsidRPr="007D2A03" w:rsidRDefault="000A1450" w:rsidP="000A1450">
      <w:pPr>
        <w:autoSpaceDE w:val="0"/>
        <w:autoSpaceDN w:val="0"/>
        <w:adjustRightInd w:val="0"/>
        <w:spacing w:before="50" w:line="230" w:lineRule="exact"/>
        <w:ind w:left="993"/>
        <w:rPr>
          <w:color w:val="000000"/>
          <w:spacing w:val="-2"/>
          <w:szCs w:val="24"/>
        </w:rPr>
      </w:pPr>
      <w:r>
        <w:rPr>
          <w:color w:val="000000"/>
          <w:spacing w:val="-2"/>
          <w:szCs w:val="24"/>
        </w:rPr>
        <w:t xml:space="preserve">                                                                      </w:t>
      </w:r>
      <w:r w:rsidRPr="007D2A03">
        <w:rPr>
          <w:color w:val="000000"/>
          <w:spacing w:val="-2"/>
          <w:szCs w:val="24"/>
        </w:rPr>
        <w:t xml:space="preserve">nositelja liste Ivice </w:t>
      </w:r>
      <w:proofErr w:type="spellStart"/>
      <w:r w:rsidRPr="007D2A03">
        <w:rPr>
          <w:color w:val="000000"/>
          <w:spacing w:val="-2"/>
          <w:szCs w:val="24"/>
        </w:rPr>
        <w:t>Dadovića</w:t>
      </w:r>
      <w:proofErr w:type="spellEnd"/>
    </w:p>
    <w:p w14:paraId="758F0CFA" w14:textId="77777777" w:rsidR="000A1450" w:rsidRPr="000A1450" w:rsidRDefault="000A1450" w:rsidP="000A1450">
      <w:pPr>
        <w:autoSpaceDE w:val="0"/>
        <w:autoSpaceDN w:val="0"/>
        <w:adjustRightInd w:val="0"/>
        <w:spacing w:before="50" w:line="230" w:lineRule="exact"/>
        <w:ind w:left="993"/>
        <w:rPr>
          <w:color w:val="000000"/>
          <w:spacing w:val="-2"/>
          <w:szCs w:val="24"/>
        </w:rPr>
      </w:pPr>
      <w:r>
        <w:rPr>
          <w:color w:val="000000"/>
          <w:spacing w:val="-2"/>
          <w:szCs w:val="24"/>
        </w:rPr>
        <w:t xml:space="preserve">11. TOMISLAV ŠTERC                             </w:t>
      </w:r>
      <w:r w:rsidRPr="000A1450">
        <w:rPr>
          <w:color w:val="000000"/>
          <w:spacing w:val="-2"/>
          <w:szCs w:val="24"/>
        </w:rPr>
        <w:t xml:space="preserve">KANDIDACIJSKA LISTA GRUPE BIRAČA,                                                                                                   </w:t>
      </w:r>
    </w:p>
    <w:p w14:paraId="0BF1BB59" w14:textId="77777777" w:rsidR="000A1450" w:rsidRPr="007D2A03" w:rsidRDefault="000A1450" w:rsidP="000A1450">
      <w:pPr>
        <w:autoSpaceDE w:val="0"/>
        <w:autoSpaceDN w:val="0"/>
        <w:adjustRightInd w:val="0"/>
        <w:spacing w:before="50" w:line="230" w:lineRule="exact"/>
        <w:ind w:left="993"/>
        <w:rPr>
          <w:color w:val="000000"/>
          <w:spacing w:val="-2"/>
          <w:szCs w:val="24"/>
        </w:rPr>
      </w:pPr>
      <w:r>
        <w:rPr>
          <w:color w:val="000000"/>
          <w:spacing w:val="-2"/>
          <w:szCs w:val="24"/>
        </w:rPr>
        <w:t xml:space="preserve">                                                                      </w:t>
      </w:r>
      <w:r w:rsidRPr="007D2A03">
        <w:rPr>
          <w:color w:val="000000"/>
          <w:spacing w:val="-2"/>
          <w:szCs w:val="24"/>
        </w:rPr>
        <w:t xml:space="preserve">nositelja liste Ivice </w:t>
      </w:r>
      <w:proofErr w:type="spellStart"/>
      <w:r w:rsidRPr="007D2A03">
        <w:rPr>
          <w:color w:val="000000"/>
          <w:spacing w:val="-2"/>
          <w:szCs w:val="24"/>
        </w:rPr>
        <w:t>Dadovića</w:t>
      </w:r>
      <w:proofErr w:type="spellEnd"/>
    </w:p>
    <w:p w14:paraId="6764E54C" w14:textId="53AD07CB" w:rsidR="000A1450" w:rsidRPr="000A1450" w:rsidRDefault="000A1450" w:rsidP="000A1450">
      <w:pPr>
        <w:autoSpaceDE w:val="0"/>
        <w:autoSpaceDN w:val="0"/>
        <w:adjustRightInd w:val="0"/>
        <w:spacing w:before="58" w:line="230" w:lineRule="exact"/>
        <w:ind w:left="993"/>
        <w:rPr>
          <w:color w:val="000000"/>
          <w:spacing w:val="-2"/>
          <w:szCs w:val="24"/>
        </w:rPr>
      </w:pPr>
    </w:p>
    <w:p w14:paraId="1595DD2C" w14:textId="77777777" w:rsidR="000A1450" w:rsidRPr="000A1450" w:rsidRDefault="000A1450" w:rsidP="000A1450">
      <w:pPr>
        <w:autoSpaceDE w:val="0"/>
        <w:autoSpaceDN w:val="0"/>
        <w:adjustRightInd w:val="0"/>
        <w:spacing w:before="58" w:line="230" w:lineRule="exact"/>
        <w:ind w:left="993"/>
        <w:rPr>
          <w:color w:val="000000"/>
          <w:spacing w:val="-2"/>
          <w:szCs w:val="24"/>
        </w:rPr>
      </w:pPr>
    </w:p>
    <w:p w14:paraId="077B0754" w14:textId="7300ECAA" w:rsidR="00A96A94" w:rsidRPr="000A1450" w:rsidRDefault="000A1450" w:rsidP="000A1450">
      <w:pPr>
        <w:autoSpaceDE w:val="0"/>
        <w:autoSpaceDN w:val="0"/>
        <w:adjustRightInd w:val="0"/>
        <w:spacing w:before="58" w:line="230" w:lineRule="exact"/>
        <w:ind w:left="993"/>
        <w:rPr>
          <w:color w:val="000000"/>
          <w:spacing w:val="-2"/>
          <w:szCs w:val="24"/>
        </w:rPr>
      </w:pPr>
      <w:r>
        <w:rPr>
          <w:color w:val="000000"/>
          <w:spacing w:val="-2"/>
          <w:szCs w:val="24"/>
        </w:rPr>
        <w:lastRenderedPageBreak/>
        <w:t xml:space="preserve">12. </w:t>
      </w:r>
      <w:r w:rsidR="00B70332" w:rsidRPr="000A1450">
        <w:rPr>
          <w:color w:val="000000"/>
          <w:spacing w:val="-2"/>
          <w:szCs w:val="24"/>
        </w:rPr>
        <w:t xml:space="preserve">STJEPAN KRAMARIĆ          </w:t>
      </w:r>
      <w:r w:rsidR="00A96A94" w:rsidRPr="000A1450">
        <w:rPr>
          <w:color w:val="000000"/>
          <w:spacing w:val="-2"/>
          <w:szCs w:val="24"/>
        </w:rPr>
        <w:t xml:space="preserve"> </w:t>
      </w:r>
      <w:r w:rsidR="00A96A94" w:rsidRPr="000A1450">
        <w:rPr>
          <w:color w:val="000000"/>
          <w:spacing w:val="-2"/>
          <w:szCs w:val="24"/>
        </w:rPr>
        <w:tab/>
      </w:r>
      <w:r>
        <w:rPr>
          <w:color w:val="000000"/>
          <w:spacing w:val="-2"/>
          <w:szCs w:val="24"/>
        </w:rPr>
        <w:t xml:space="preserve">            </w:t>
      </w:r>
      <w:r w:rsidR="00B70332" w:rsidRPr="000A1450">
        <w:rPr>
          <w:color w:val="000000"/>
          <w:spacing w:val="-2"/>
          <w:szCs w:val="24"/>
        </w:rPr>
        <w:t xml:space="preserve">KANDIDACIJSKA </w:t>
      </w:r>
      <w:r w:rsidR="00A96A94" w:rsidRPr="000A1450">
        <w:rPr>
          <w:color w:val="000000"/>
          <w:spacing w:val="-2"/>
          <w:szCs w:val="24"/>
        </w:rPr>
        <w:t>LISTA GRUPE BIRAČA</w:t>
      </w:r>
      <w:r w:rsidR="007D2A03" w:rsidRPr="000A1450">
        <w:rPr>
          <w:color w:val="000000"/>
          <w:spacing w:val="-2"/>
          <w:szCs w:val="24"/>
        </w:rPr>
        <w:t>,</w:t>
      </w:r>
    </w:p>
    <w:p w14:paraId="15D4C3D6" w14:textId="2D76ED6D" w:rsidR="007D2A03" w:rsidRDefault="007D2A03" w:rsidP="007D2A03">
      <w:pPr>
        <w:autoSpaceDE w:val="0"/>
        <w:autoSpaceDN w:val="0"/>
        <w:adjustRightInd w:val="0"/>
        <w:spacing w:before="58" w:line="230" w:lineRule="exact"/>
        <w:ind w:left="993"/>
        <w:rPr>
          <w:color w:val="000000"/>
          <w:spacing w:val="-2"/>
          <w:szCs w:val="24"/>
        </w:rPr>
      </w:pPr>
      <w:r>
        <w:rPr>
          <w:color w:val="000000"/>
          <w:spacing w:val="-2"/>
          <w:szCs w:val="24"/>
        </w:rPr>
        <w:t xml:space="preserve">                                                                      </w:t>
      </w:r>
      <w:r w:rsidRPr="007D2A03">
        <w:rPr>
          <w:color w:val="000000"/>
          <w:spacing w:val="-2"/>
          <w:szCs w:val="24"/>
        </w:rPr>
        <w:t xml:space="preserve">nositelja liste Ivice </w:t>
      </w:r>
      <w:proofErr w:type="spellStart"/>
      <w:r w:rsidRPr="007D2A03">
        <w:rPr>
          <w:color w:val="000000"/>
          <w:spacing w:val="-2"/>
          <w:szCs w:val="24"/>
        </w:rPr>
        <w:t>Dadovića</w:t>
      </w:r>
      <w:proofErr w:type="spellEnd"/>
    </w:p>
    <w:p w14:paraId="114054E7" w14:textId="77777777" w:rsidR="000A1450" w:rsidRPr="000A1450" w:rsidRDefault="000A1450" w:rsidP="000A1450">
      <w:pPr>
        <w:autoSpaceDE w:val="0"/>
        <w:autoSpaceDN w:val="0"/>
        <w:adjustRightInd w:val="0"/>
        <w:spacing w:before="58" w:line="230" w:lineRule="exact"/>
        <w:ind w:left="993"/>
        <w:rPr>
          <w:color w:val="000000"/>
          <w:spacing w:val="-2"/>
          <w:szCs w:val="24"/>
        </w:rPr>
      </w:pPr>
      <w:r>
        <w:rPr>
          <w:color w:val="000000"/>
          <w:spacing w:val="-2"/>
          <w:szCs w:val="24"/>
        </w:rPr>
        <w:t xml:space="preserve">13. JOSIPA FIOLIĆ                                    </w:t>
      </w:r>
      <w:r w:rsidRPr="000A1450">
        <w:rPr>
          <w:color w:val="000000"/>
          <w:spacing w:val="-2"/>
          <w:szCs w:val="24"/>
        </w:rPr>
        <w:t>KANDIDACIJSKA LISTA GRUPE BIRAČA,</w:t>
      </w:r>
    </w:p>
    <w:p w14:paraId="6C05E8DF" w14:textId="77777777" w:rsidR="000A1450" w:rsidRDefault="000A1450" w:rsidP="000A1450">
      <w:pPr>
        <w:autoSpaceDE w:val="0"/>
        <w:autoSpaceDN w:val="0"/>
        <w:adjustRightInd w:val="0"/>
        <w:spacing w:before="58" w:line="230" w:lineRule="exact"/>
        <w:ind w:left="993"/>
        <w:rPr>
          <w:color w:val="000000"/>
          <w:spacing w:val="-2"/>
          <w:szCs w:val="24"/>
        </w:rPr>
      </w:pPr>
      <w:r>
        <w:rPr>
          <w:color w:val="000000"/>
          <w:spacing w:val="-2"/>
          <w:szCs w:val="24"/>
        </w:rPr>
        <w:t xml:space="preserve">                                                                      </w:t>
      </w:r>
      <w:r w:rsidRPr="007D2A03">
        <w:rPr>
          <w:color w:val="000000"/>
          <w:spacing w:val="-2"/>
          <w:szCs w:val="24"/>
        </w:rPr>
        <w:t xml:space="preserve">nositelja liste Ivice </w:t>
      </w:r>
      <w:proofErr w:type="spellStart"/>
      <w:r w:rsidRPr="007D2A03">
        <w:rPr>
          <w:color w:val="000000"/>
          <w:spacing w:val="-2"/>
          <w:szCs w:val="24"/>
        </w:rPr>
        <w:t>Dadovića</w:t>
      </w:r>
      <w:proofErr w:type="spellEnd"/>
    </w:p>
    <w:p w14:paraId="467F31A9" w14:textId="39C3B3BD" w:rsidR="000A1450" w:rsidRPr="007D2A03" w:rsidRDefault="000A1450" w:rsidP="007D2A03">
      <w:pPr>
        <w:autoSpaceDE w:val="0"/>
        <w:autoSpaceDN w:val="0"/>
        <w:adjustRightInd w:val="0"/>
        <w:spacing w:before="58" w:line="230" w:lineRule="exact"/>
        <w:ind w:left="993"/>
        <w:rPr>
          <w:color w:val="000000"/>
          <w:spacing w:val="-2"/>
          <w:szCs w:val="24"/>
        </w:rPr>
      </w:pPr>
      <w:r>
        <w:rPr>
          <w:color w:val="000000"/>
          <w:spacing w:val="-2"/>
          <w:szCs w:val="24"/>
        </w:rPr>
        <w:t xml:space="preserve"> </w:t>
      </w:r>
    </w:p>
    <w:p w14:paraId="1D54B08A" w14:textId="77777777" w:rsidR="00A96A94" w:rsidRPr="008F6962" w:rsidRDefault="00A96A94" w:rsidP="00A96A94">
      <w:pPr>
        <w:autoSpaceDE w:val="0"/>
        <w:autoSpaceDN w:val="0"/>
        <w:adjustRightInd w:val="0"/>
        <w:spacing w:before="50" w:line="230" w:lineRule="exact"/>
        <w:ind w:left="1793"/>
        <w:rPr>
          <w:color w:val="000000"/>
          <w:spacing w:val="-2"/>
          <w:sz w:val="20"/>
        </w:rPr>
      </w:pPr>
    </w:p>
    <w:p w14:paraId="5505610B" w14:textId="77777777" w:rsidR="003A62DF" w:rsidRPr="008F6962" w:rsidRDefault="003A62DF" w:rsidP="003A62DF">
      <w:pPr>
        <w:rPr>
          <w:szCs w:val="24"/>
        </w:rPr>
      </w:pPr>
    </w:p>
    <w:p w14:paraId="4A68C4B4" w14:textId="77777777" w:rsidR="003A62DF" w:rsidRPr="008F6962" w:rsidRDefault="003A62DF" w:rsidP="003A62DF">
      <w:pPr>
        <w:jc w:val="center"/>
        <w:rPr>
          <w:szCs w:val="24"/>
        </w:rPr>
      </w:pPr>
      <w:r w:rsidRPr="008F6962">
        <w:rPr>
          <w:szCs w:val="24"/>
        </w:rPr>
        <w:t>II.</w:t>
      </w:r>
    </w:p>
    <w:p w14:paraId="304F01D6" w14:textId="77777777" w:rsidR="003A62DF" w:rsidRPr="008F6962" w:rsidRDefault="003A62DF" w:rsidP="00C15222">
      <w:pPr>
        <w:jc w:val="both"/>
        <w:rPr>
          <w:szCs w:val="24"/>
        </w:rPr>
      </w:pPr>
    </w:p>
    <w:p w14:paraId="62063D6A" w14:textId="77777777" w:rsidR="003A62DF" w:rsidRPr="008F6962" w:rsidRDefault="003A62DF" w:rsidP="00C15222">
      <w:pPr>
        <w:jc w:val="both"/>
        <w:rPr>
          <w:szCs w:val="24"/>
        </w:rPr>
      </w:pPr>
      <w:r w:rsidRPr="008F6962">
        <w:rPr>
          <w:szCs w:val="24"/>
        </w:rPr>
        <w:t xml:space="preserve">Temeljem članka 28. Zakona o lokalnoj i područnoj (regionalnoj) samoupravi („Narodne novine“ </w:t>
      </w:r>
    </w:p>
    <w:p w14:paraId="246F0113" w14:textId="18FAB8E1" w:rsidR="003A62DF" w:rsidRPr="008F6962" w:rsidRDefault="000A1450" w:rsidP="00C15222">
      <w:pPr>
        <w:jc w:val="both"/>
        <w:rPr>
          <w:szCs w:val="24"/>
        </w:rPr>
      </w:pPr>
      <w:r>
        <w:rPr>
          <w:szCs w:val="24"/>
        </w:rPr>
        <w:t>33/01, 60/01, 106/03, 129/05, 109/07, 125/08, 36/09,150/11, 144/12, 19/13, 137/15, 123/17, 98/19, 144/20</w:t>
      </w:r>
      <w:r w:rsidR="003A62DF" w:rsidRPr="008F6962">
        <w:rPr>
          <w:szCs w:val="24"/>
        </w:rPr>
        <w:t xml:space="preserve">) Općinsko vijeće Općine </w:t>
      </w:r>
      <w:r w:rsidR="00A96A94" w:rsidRPr="008F6962">
        <w:rPr>
          <w:szCs w:val="24"/>
        </w:rPr>
        <w:t>Martinska Ves</w:t>
      </w:r>
      <w:r w:rsidR="003A62DF" w:rsidRPr="008F6962">
        <w:rPr>
          <w:szCs w:val="24"/>
        </w:rPr>
        <w:t xml:space="preserve"> ima 1</w:t>
      </w:r>
      <w:r w:rsidR="00B70332">
        <w:rPr>
          <w:szCs w:val="24"/>
        </w:rPr>
        <w:t>3</w:t>
      </w:r>
      <w:r w:rsidR="003A62DF" w:rsidRPr="008F6962">
        <w:rPr>
          <w:szCs w:val="24"/>
        </w:rPr>
        <w:t xml:space="preserve"> vijećnika.</w:t>
      </w:r>
    </w:p>
    <w:p w14:paraId="5188E927" w14:textId="77777777" w:rsidR="003A62DF" w:rsidRPr="008F6962" w:rsidRDefault="003A62DF" w:rsidP="003A62DF">
      <w:pPr>
        <w:jc w:val="both"/>
        <w:rPr>
          <w:szCs w:val="24"/>
        </w:rPr>
      </w:pPr>
      <w:r w:rsidRPr="008F6962">
        <w:rPr>
          <w:szCs w:val="24"/>
        </w:rPr>
        <w:t>Stranačka zastupljenost je kako slijedi:</w:t>
      </w:r>
    </w:p>
    <w:p w14:paraId="0C65604D" w14:textId="5D97A5E0" w:rsidR="00A96A94" w:rsidRPr="008F6962" w:rsidRDefault="00A96A94" w:rsidP="00B70332">
      <w:r w:rsidRPr="008F6962">
        <w:t xml:space="preserve">1. HRVATSKA DEMOKRATSKA ZAJEDNICA - HDZ </w:t>
      </w:r>
      <w:r w:rsidR="00D12227" w:rsidRPr="008F6962">
        <w:t>ima</w:t>
      </w:r>
      <w:r w:rsidRPr="008F6962">
        <w:t xml:space="preserve"> </w:t>
      </w:r>
      <w:r w:rsidR="000A1450">
        <w:t>7</w:t>
      </w:r>
      <w:r w:rsidRPr="008F6962">
        <w:t xml:space="preserve"> </w:t>
      </w:r>
      <w:r w:rsidR="00D12227" w:rsidRPr="008F6962">
        <w:t>zastupljen</w:t>
      </w:r>
      <w:r w:rsidR="007D2A03">
        <w:t>ih</w:t>
      </w:r>
      <w:r w:rsidRPr="008F6962">
        <w:t xml:space="preserve"> mjesta </w:t>
      </w:r>
      <w:r w:rsidR="00D12227" w:rsidRPr="008F6962">
        <w:t>u Vijeću</w:t>
      </w:r>
    </w:p>
    <w:p w14:paraId="7D7AD565" w14:textId="77777777" w:rsidR="000A1450" w:rsidRDefault="00A96A94" w:rsidP="00B70332">
      <w:r w:rsidRPr="008F6962">
        <w:t>2.</w:t>
      </w:r>
      <w:r w:rsidR="000A1450">
        <w:t xml:space="preserve"> </w:t>
      </w:r>
      <w:r w:rsidR="00B70332" w:rsidRPr="008F6962">
        <w:t>KANDIDACIJSKA LISTA GRUPE BIRAČA</w:t>
      </w:r>
      <w:r w:rsidR="00B70332">
        <w:t xml:space="preserve"> nositelja liste Ivice </w:t>
      </w:r>
      <w:proofErr w:type="spellStart"/>
      <w:r w:rsidR="00B70332">
        <w:t>Dadovića</w:t>
      </w:r>
      <w:proofErr w:type="spellEnd"/>
      <w:r w:rsidR="00B70332" w:rsidRPr="008F6962">
        <w:t xml:space="preserve"> ima </w:t>
      </w:r>
      <w:r w:rsidR="000A1450">
        <w:t>5</w:t>
      </w:r>
      <w:r w:rsidR="00B70332" w:rsidRPr="008F6962">
        <w:t xml:space="preserve"> zastupljen</w:t>
      </w:r>
      <w:r w:rsidR="000A1450">
        <w:t>ih</w:t>
      </w:r>
      <w:r w:rsidR="00B70332" w:rsidRPr="008F6962">
        <w:t xml:space="preserve"> </w:t>
      </w:r>
      <w:r w:rsidR="000A1450">
        <w:t xml:space="preserve">  </w:t>
      </w:r>
    </w:p>
    <w:p w14:paraId="413BA1E3" w14:textId="0FF25200" w:rsidR="00B70332" w:rsidRDefault="000A1450" w:rsidP="00B70332">
      <w:r>
        <w:t xml:space="preserve">    m</w:t>
      </w:r>
      <w:r w:rsidR="00B70332" w:rsidRPr="008F6962">
        <w:t>jesta</w:t>
      </w:r>
      <w:r>
        <w:t xml:space="preserve"> </w:t>
      </w:r>
      <w:r w:rsidR="00B70332" w:rsidRPr="008F6962">
        <w:t>u Vijeću</w:t>
      </w:r>
    </w:p>
    <w:p w14:paraId="79F76240" w14:textId="472DAD79" w:rsidR="00B70332" w:rsidRPr="008F6962" w:rsidRDefault="00B70332" w:rsidP="00B70332">
      <w:r>
        <w:t xml:space="preserve">3. </w:t>
      </w:r>
      <w:r w:rsidRPr="008F6962">
        <w:t>HRVATSKA SELJAČKA STRANKA - HSS ima 1</w:t>
      </w:r>
      <w:r w:rsidR="002019A7">
        <w:t xml:space="preserve"> </w:t>
      </w:r>
      <w:r w:rsidRPr="008F6962">
        <w:t>zastupljeno mjesto u Vijeću</w:t>
      </w:r>
      <w:r w:rsidR="000A1450">
        <w:t>.</w:t>
      </w:r>
    </w:p>
    <w:p w14:paraId="52B1B11C" w14:textId="77777777" w:rsidR="00BA11B4" w:rsidRDefault="00BA11B4" w:rsidP="00BA11B4"/>
    <w:p w14:paraId="05E45B7D" w14:textId="77777777" w:rsidR="00767C19" w:rsidRPr="008F6962" w:rsidRDefault="00767C19" w:rsidP="00767C19">
      <w:pPr>
        <w:ind w:left="360"/>
        <w:jc w:val="center"/>
        <w:rPr>
          <w:szCs w:val="24"/>
        </w:rPr>
      </w:pPr>
      <w:r w:rsidRPr="008F6962">
        <w:rPr>
          <w:szCs w:val="24"/>
        </w:rPr>
        <w:t>III.</w:t>
      </w:r>
    </w:p>
    <w:p w14:paraId="2496757F" w14:textId="77777777" w:rsidR="00767C19" w:rsidRPr="008F6962" w:rsidRDefault="00767C19" w:rsidP="00767C19">
      <w:pPr>
        <w:ind w:left="360"/>
        <w:jc w:val="both"/>
        <w:rPr>
          <w:szCs w:val="24"/>
        </w:rPr>
      </w:pPr>
    </w:p>
    <w:p w14:paraId="3B264D9F" w14:textId="4BD513C9" w:rsidR="00767C19" w:rsidRPr="004207AA" w:rsidRDefault="00767C19" w:rsidP="006A16CB">
      <w:pPr>
        <w:jc w:val="both"/>
        <w:rPr>
          <w:szCs w:val="24"/>
        </w:rPr>
      </w:pPr>
      <w:r w:rsidRPr="004207AA">
        <w:rPr>
          <w:szCs w:val="24"/>
        </w:rPr>
        <w:t>Temeljem članka 90. stavka 4. Zakona o lokalnim izborima</w:t>
      </w:r>
      <w:r w:rsidR="002019A7">
        <w:rPr>
          <w:szCs w:val="24"/>
        </w:rPr>
        <w:t xml:space="preserve"> („Narodne novine“, broj </w:t>
      </w:r>
      <w:r w:rsidR="000A1450">
        <w:rPr>
          <w:szCs w:val="24"/>
        </w:rPr>
        <w:t>144/12, 121/16, 98/19, 42/20, 144/20, 37/21</w:t>
      </w:r>
      <w:r w:rsidR="002019A7">
        <w:rPr>
          <w:szCs w:val="24"/>
        </w:rPr>
        <w:t xml:space="preserve">) </w:t>
      </w:r>
      <w:r w:rsidRPr="004207AA">
        <w:rPr>
          <w:szCs w:val="24"/>
        </w:rPr>
        <w:t>iz</w:t>
      </w:r>
      <w:r w:rsidR="001A293F" w:rsidRPr="004207AA">
        <w:rPr>
          <w:szCs w:val="24"/>
        </w:rPr>
        <w:t>abranom vijećniku STJEPANU IVOŠU</w:t>
      </w:r>
      <w:r w:rsidRPr="004207AA">
        <w:rPr>
          <w:szCs w:val="24"/>
        </w:rPr>
        <w:t xml:space="preserve"> mandat je u mirovanju po sili zakona</w:t>
      </w:r>
      <w:r w:rsidR="00BF00F5" w:rsidRPr="004207AA">
        <w:rPr>
          <w:szCs w:val="24"/>
        </w:rPr>
        <w:t xml:space="preserve"> budući je imenovani izabran za Općinskog načelnika Općine </w:t>
      </w:r>
      <w:r w:rsidR="004207AA">
        <w:rPr>
          <w:szCs w:val="24"/>
        </w:rPr>
        <w:t>Martinska Ves</w:t>
      </w:r>
      <w:r w:rsidRPr="004207AA">
        <w:rPr>
          <w:szCs w:val="24"/>
        </w:rPr>
        <w:t>.</w:t>
      </w:r>
    </w:p>
    <w:p w14:paraId="477CA75A" w14:textId="12A51E6C" w:rsidR="00767C19" w:rsidRPr="004207AA" w:rsidRDefault="00F159CF" w:rsidP="006A16CB">
      <w:pPr>
        <w:jc w:val="both"/>
        <w:rPr>
          <w:szCs w:val="24"/>
        </w:rPr>
      </w:pPr>
      <w:r w:rsidRPr="004207AA">
        <w:rPr>
          <w:szCs w:val="24"/>
        </w:rPr>
        <w:t>Politička stranka HDZ</w:t>
      </w:r>
      <w:r w:rsidR="003D5078">
        <w:rPr>
          <w:szCs w:val="24"/>
        </w:rPr>
        <w:t xml:space="preserve">  i HSS temeljem članka 81. stavka 3</w:t>
      </w:r>
      <w:r w:rsidR="00767C19" w:rsidRPr="004207AA">
        <w:rPr>
          <w:szCs w:val="24"/>
        </w:rPr>
        <w:t>. Zakona o lokalnim izborima</w:t>
      </w:r>
      <w:r w:rsidR="002019A7">
        <w:rPr>
          <w:szCs w:val="24"/>
        </w:rPr>
        <w:t xml:space="preserve"> („Narodne novine“, broj </w:t>
      </w:r>
      <w:r w:rsidR="000A1450">
        <w:rPr>
          <w:szCs w:val="24"/>
        </w:rPr>
        <w:t>144/12, 121/16, 98/19, 42/20, 144/20, 37/21</w:t>
      </w:r>
      <w:r w:rsidR="002019A7">
        <w:rPr>
          <w:szCs w:val="24"/>
        </w:rPr>
        <w:t xml:space="preserve">) </w:t>
      </w:r>
      <w:r w:rsidR="003D5078">
        <w:rPr>
          <w:szCs w:val="24"/>
        </w:rPr>
        <w:t xml:space="preserve">dogovorno određuju da </w:t>
      </w:r>
      <w:r w:rsidR="00767C19" w:rsidRPr="004207AA">
        <w:rPr>
          <w:szCs w:val="24"/>
        </w:rPr>
        <w:t xml:space="preserve"> izabranog vijećnika </w:t>
      </w:r>
      <w:r w:rsidRPr="004207AA">
        <w:rPr>
          <w:szCs w:val="24"/>
        </w:rPr>
        <w:t>STJEPANA IVOŠA</w:t>
      </w:r>
      <w:r w:rsidR="00767C19" w:rsidRPr="004207AA">
        <w:rPr>
          <w:szCs w:val="24"/>
        </w:rPr>
        <w:t xml:space="preserve"> kojem je mandat u mirovanju</w:t>
      </w:r>
      <w:r w:rsidR="003D5078">
        <w:rPr>
          <w:szCs w:val="24"/>
        </w:rPr>
        <w:t xml:space="preserve"> zamjenjuje neizabrana kandidatkinja s kandidacijske liste HDZ-a i HSS-a</w:t>
      </w:r>
      <w:r w:rsidR="00767C19" w:rsidRPr="004207AA">
        <w:rPr>
          <w:szCs w:val="24"/>
        </w:rPr>
        <w:t xml:space="preserve">, </w:t>
      </w:r>
      <w:r w:rsidR="003D5078">
        <w:rPr>
          <w:color w:val="000000" w:themeColor="text1"/>
          <w:szCs w:val="24"/>
        </w:rPr>
        <w:t>JANICA</w:t>
      </w:r>
      <w:r w:rsidR="007D2A03" w:rsidRPr="00EA19B9">
        <w:rPr>
          <w:color w:val="000000" w:themeColor="text1"/>
          <w:szCs w:val="24"/>
        </w:rPr>
        <w:t xml:space="preserve"> FIOLIĆ</w:t>
      </w:r>
      <w:r w:rsidR="007A79F3" w:rsidRPr="00EA19B9">
        <w:rPr>
          <w:color w:val="000000" w:themeColor="text1"/>
          <w:szCs w:val="24"/>
        </w:rPr>
        <w:t>.</w:t>
      </w:r>
    </w:p>
    <w:p w14:paraId="142CF254" w14:textId="77777777" w:rsidR="00767C19" w:rsidRDefault="00767C19" w:rsidP="00767C19">
      <w:pPr>
        <w:ind w:left="360"/>
        <w:jc w:val="both"/>
        <w:rPr>
          <w:szCs w:val="24"/>
        </w:rPr>
      </w:pPr>
    </w:p>
    <w:p w14:paraId="1B5930B2" w14:textId="77777777" w:rsidR="00B03FA5" w:rsidRDefault="00B03FA5" w:rsidP="00B03FA5">
      <w:pPr>
        <w:ind w:left="360"/>
        <w:jc w:val="center"/>
        <w:rPr>
          <w:szCs w:val="24"/>
        </w:rPr>
      </w:pPr>
      <w:r>
        <w:rPr>
          <w:szCs w:val="24"/>
        </w:rPr>
        <w:t>IV.</w:t>
      </w:r>
    </w:p>
    <w:p w14:paraId="47ADEEA3" w14:textId="77777777" w:rsidR="00B03FA5" w:rsidRDefault="00B03FA5" w:rsidP="00B03FA5">
      <w:pPr>
        <w:ind w:left="360"/>
        <w:jc w:val="center"/>
        <w:rPr>
          <w:szCs w:val="24"/>
        </w:rPr>
      </w:pPr>
    </w:p>
    <w:p w14:paraId="659B31A0" w14:textId="77777777" w:rsidR="00767C19" w:rsidRPr="004207AA" w:rsidRDefault="008F6962" w:rsidP="006A16CB">
      <w:pPr>
        <w:rPr>
          <w:szCs w:val="24"/>
        </w:rPr>
      </w:pPr>
      <w:r w:rsidRPr="004207AA">
        <w:rPr>
          <w:szCs w:val="24"/>
        </w:rPr>
        <w:t>Ovo Izvješće objavit</w:t>
      </w:r>
      <w:r w:rsidR="00767C19" w:rsidRPr="004207AA">
        <w:rPr>
          <w:szCs w:val="24"/>
        </w:rPr>
        <w:t xml:space="preserve"> će </w:t>
      </w:r>
      <w:r w:rsidR="00D12227" w:rsidRPr="004207AA">
        <w:rPr>
          <w:szCs w:val="24"/>
        </w:rPr>
        <w:t>se u „Službenom vjesniku“</w:t>
      </w:r>
      <w:r w:rsidR="007A79F3">
        <w:rPr>
          <w:szCs w:val="24"/>
        </w:rPr>
        <w:t xml:space="preserve"> Općine Martinska Ves</w:t>
      </w:r>
      <w:r w:rsidR="00767C19" w:rsidRPr="004207AA">
        <w:rPr>
          <w:szCs w:val="24"/>
        </w:rPr>
        <w:t>.</w:t>
      </w:r>
    </w:p>
    <w:p w14:paraId="0DCBC05D" w14:textId="77777777" w:rsidR="00767C19" w:rsidRPr="004207AA" w:rsidRDefault="00767C19" w:rsidP="00767C19">
      <w:pPr>
        <w:ind w:left="360"/>
        <w:rPr>
          <w:szCs w:val="24"/>
        </w:rPr>
      </w:pPr>
    </w:p>
    <w:p w14:paraId="5C9F5F37" w14:textId="455520CC" w:rsidR="007A79F3" w:rsidRDefault="00767C19" w:rsidP="006A16CB">
      <w:pPr>
        <w:rPr>
          <w:szCs w:val="24"/>
        </w:rPr>
      </w:pPr>
      <w:r w:rsidRPr="004207AA">
        <w:rPr>
          <w:szCs w:val="24"/>
        </w:rPr>
        <w:t xml:space="preserve">KLASA: </w:t>
      </w:r>
      <w:r w:rsidR="009E5B87">
        <w:rPr>
          <w:szCs w:val="24"/>
        </w:rPr>
        <w:t>021-05/21-01/08</w:t>
      </w:r>
    </w:p>
    <w:p w14:paraId="691499FE" w14:textId="7B6A5AB1" w:rsidR="00767C19" w:rsidRPr="004207AA" w:rsidRDefault="00767C19" w:rsidP="006A16CB">
      <w:pPr>
        <w:rPr>
          <w:szCs w:val="24"/>
        </w:rPr>
      </w:pPr>
      <w:r w:rsidRPr="004207AA">
        <w:rPr>
          <w:szCs w:val="24"/>
        </w:rPr>
        <w:t xml:space="preserve">URBROJ: </w:t>
      </w:r>
      <w:r w:rsidR="009E5B87">
        <w:rPr>
          <w:szCs w:val="24"/>
        </w:rPr>
        <w:t>2176/15-</w:t>
      </w:r>
      <w:r w:rsidR="000A7073">
        <w:rPr>
          <w:szCs w:val="24"/>
        </w:rPr>
        <w:t>01/1-21-2</w:t>
      </w:r>
    </w:p>
    <w:p w14:paraId="56649D62" w14:textId="1B02F0FD" w:rsidR="00767C19" w:rsidRPr="004207AA" w:rsidRDefault="00D12227" w:rsidP="006A16CB">
      <w:pPr>
        <w:rPr>
          <w:szCs w:val="24"/>
        </w:rPr>
      </w:pPr>
      <w:r w:rsidRPr="004207AA">
        <w:rPr>
          <w:szCs w:val="24"/>
        </w:rPr>
        <w:t xml:space="preserve">U </w:t>
      </w:r>
      <w:proofErr w:type="spellStart"/>
      <w:r w:rsidRPr="004207AA">
        <w:rPr>
          <w:szCs w:val="24"/>
        </w:rPr>
        <w:t>Martinskoj</w:t>
      </w:r>
      <w:proofErr w:type="spellEnd"/>
      <w:r w:rsidRPr="004207AA">
        <w:rPr>
          <w:szCs w:val="24"/>
        </w:rPr>
        <w:t xml:space="preserve"> Vesi</w:t>
      </w:r>
      <w:r w:rsidR="00767C19" w:rsidRPr="004207AA">
        <w:rPr>
          <w:szCs w:val="24"/>
        </w:rPr>
        <w:t xml:space="preserve">, </w:t>
      </w:r>
      <w:r w:rsidR="00135B15">
        <w:rPr>
          <w:szCs w:val="24"/>
        </w:rPr>
        <w:t xml:space="preserve">08. </w:t>
      </w:r>
      <w:r w:rsidR="00767C19" w:rsidRPr="004207AA">
        <w:rPr>
          <w:szCs w:val="24"/>
        </w:rPr>
        <w:t>lipnja 20</w:t>
      </w:r>
      <w:r w:rsidR="00EA19B9">
        <w:rPr>
          <w:szCs w:val="24"/>
        </w:rPr>
        <w:t>2</w:t>
      </w:r>
      <w:r w:rsidR="00767C19" w:rsidRPr="004207AA">
        <w:rPr>
          <w:szCs w:val="24"/>
        </w:rPr>
        <w:t>1.</w:t>
      </w:r>
      <w:r w:rsidRPr="004207AA">
        <w:rPr>
          <w:szCs w:val="24"/>
        </w:rPr>
        <w:t>godine</w:t>
      </w:r>
    </w:p>
    <w:p w14:paraId="6CF698F5" w14:textId="30ACC325" w:rsidR="00767C19" w:rsidRPr="00E3406C" w:rsidRDefault="00767C19" w:rsidP="004207AA">
      <w:pPr>
        <w:ind w:left="360"/>
        <w:jc w:val="right"/>
        <w:rPr>
          <w:bCs/>
          <w:szCs w:val="24"/>
        </w:rPr>
      </w:pPr>
      <w:r w:rsidRPr="00E3406C">
        <w:rPr>
          <w:bCs/>
          <w:szCs w:val="24"/>
        </w:rPr>
        <w:t>PREDSJEDNI</w:t>
      </w:r>
      <w:r w:rsidR="007A79F3" w:rsidRPr="00E3406C">
        <w:rPr>
          <w:bCs/>
          <w:szCs w:val="24"/>
        </w:rPr>
        <w:t>K</w:t>
      </w:r>
    </w:p>
    <w:p w14:paraId="6EC72BB8" w14:textId="69E52468" w:rsidR="00E3406C" w:rsidRPr="00E3406C" w:rsidRDefault="00E3406C" w:rsidP="004207AA">
      <w:pPr>
        <w:ind w:left="360"/>
        <w:jc w:val="right"/>
        <w:rPr>
          <w:bCs/>
          <w:szCs w:val="24"/>
        </w:rPr>
      </w:pPr>
    </w:p>
    <w:p w14:paraId="16B29FA5" w14:textId="6AE99B79" w:rsidR="00E3406C" w:rsidRPr="00E3406C" w:rsidRDefault="00E3406C" w:rsidP="004207AA">
      <w:pPr>
        <w:ind w:left="360"/>
        <w:jc w:val="right"/>
        <w:rPr>
          <w:bCs/>
          <w:szCs w:val="24"/>
        </w:rPr>
      </w:pPr>
      <w:r w:rsidRPr="00E3406C">
        <w:rPr>
          <w:bCs/>
          <w:szCs w:val="24"/>
        </w:rPr>
        <w:t>Vlado Brlečić</w:t>
      </w:r>
    </w:p>
    <w:p w14:paraId="4B56DF79" w14:textId="77777777" w:rsidR="00E01A66" w:rsidRDefault="00E01A66" w:rsidP="004207AA">
      <w:pPr>
        <w:ind w:left="360"/>
        <w:jc w:val="right"/>
        <w:rPr>
          <w:b/>
          <w:szCs w:val="24"/>
        </w:rPr>
      </w:pPr>
    </w:p>
    <w:p w14:paraId="377B8152" w14:textId="77777777" w:rsidR="00767C19" w:rsidRPr="004207AA" w:rsidRDefault="00767C19" w:rsidP="00767C19">
      <w:pPr>
        <w:ind w:left="360"/>
        <w:rPr>
          <w:b/>
          <w:szCs w:val="24"/>
        </w:rPr>
      </w:pPr>
    </w:p>
    <w:p w14:paraId="181CEEF3" w14:textId="77777777" w:rsidR="004207AA" w:rsidRDefault="00767C19" w:rsidP="000A39AC">
      <w:pPr>
        <w:ind w:left="360"/>
        <w:rPr>
          <w:b/>
          <w:szCs w:val="24"/>
        </w:rPr>
      </w:pPr>
      <w:r w:rsidRPr="008F6962">
        <w:rPr>
          <w:b/>
          <w:szCs w:val="24"/>
        </w:rPr>
        <w:t xml:space="preserve">    </w:t>
      </w:r>
      <w:r w:rsidR="004207AA"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207AA" w:rsidSect="000235E9">
      <w:pgSz w:w="12242" w:h="15842" w:code="1"/>
      <w:pgMar w:top="284" w:right="1134" w:bottom="1134" w:left="1134" w:header="720" w:footer="720" w:gutter="0"/>
      <w:paperSrc w:first="8" w:other="8"/>
      <w:cols w:space="720" w:equalWidth="0">
        <w:col w:w="9974"/>
      </w:cols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C 3of9 Sem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E56"/>
    <w:multiLevelType w:val="hybridMultilevel"/>
    <w:tmpl w:val="0D12C1BE"/>
    <w:lvl w:ilvl="0" w:tplc="041A000F">
      <w:start w:val="1"/>
      <w:numFmt w:val="decimal"/>
      <w:lvlText w:val="%1."/>
      <w:lvlJc w:val="left"/>
      <w:pPr>
        <w:ind w:left="1211" w:hanging="360"/>
      </w:pPr>
    </w:lvl>
    <w:lvl w:ilvl="1" w:tplc="041A0019" w:tentative="1">
      <w:start w:val="1"/>
      <w:numFmt w:val="lowerLetter"/>
      <w:lvlText w:val="%2."/>
      <w:lvlJc w:val="left"/>
      <w:pPr>
        <w:ind w:left="3233" w:hanging="360"/>
      </w:pPr>
    </w:lvl>
    <w:lvl w:ilvl="2" w:tplc="041A001B" w:tentative="1">
      <w:start w:val="1"/>
      <w:numFmt w:val="lowerRoman"/>
      <w:lvlText w:val="%3."/>
      <w:lvlJc w:val="right"/>
      <w:pPr>
        <w:ind w:left="3953" w:hanging="180"/>
      </w:pPr>
    </w:lvl>
    <w:lvl w:ilvl="3" w:tplc="041A000F" w:tentative="1">
      <w:start w:val="1"/>
      <w:numFmt w:val="decimal"/>
      <w:lvlText w:val="%4."/>
      <w:lvlJc w:val="left"/>
      <w:pPr>
        <w:ind w:left="4673" w:hanging="360"/>
      </w:pPr>
    </w:lvl>
    <w:lvl w:ilvl="4" w:tplc="041A0019" w:tentative="1">
      <w:start w:val="1"/>
      <w:numFmt w:val="lowerLetter"/>
      <w:lvlText w:val="%5."/>
      <w:lvlJc w:val="left"/>
      <w:pPr>
        <w:ind w:left="5393" w:hanging="360"/>
      </w:pPr>
    </w:lvl>
    <w:lvl w:ilvl="5" w:tplc="041A001B" w:tentative="1">
      <w:start w:val="1"/>
      <w:numFmt w:val="lowerRoman"/>
      <w:lvlText w:val="%6."/>
      <w:lvlJc w:val="right"/>
      <w:pPr>
        <w:ind w:left="6113" w:hanging="180"/>
      </w:pPr>
    </w:lvl>
    <w:lvl w:ilvl="6" w:tplc="041A000F" w:tentative="1">
      <w:start w:val="1"/>
      <w:numFmt w:val="decimal"/>
      <w:lvlText w:val="%7."/>
      <w:lvlJc w:val="left"/>
      <w:pPr>
        <w:ind w:left="6833" w:hanging="360"/>
      </w:pPr>
    </w:lvl>
    <w:lvl w:ilvl="7" w:tplc="041A0019" w:tentative="1">
      <w:start w:val="1"/>
      <w:numFmt w:val="lowerLetter"/>
      <w:lvlText w:val="%8."/>
      <w:lvlJc w:val="left"/>
      <w:pPr>
        <w:ind w:left="7553" w:hanging="360"/>
      </w:pPr>
    </w:lvl>
    <w:lvl w:ilvl="8" w:tplc="041A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1" w15:restartNumberingAfterBreak="0">
    <w:nsid w:val="09DE31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0811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625C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8FE6229"/>
    <w:multiLevelType w:val="hybridMultilevel"/>
    <w:tmpl w:val="1C1CA2EA"/>
    <w:lvl w:ilvl="0" w:tplc="C80AD6E2">
      <w:start w:val="10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2D1D7751"/>
    <w:multiLevelType w:val="hybridMultilevel"/>
    <w:tmpl w:val="6776AA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103F6B"/>
    <w:multiLevelType w:val="singleLevel"/>
    <w:tmpl w:val="67C685F4"/>
    <w:lvl w:ilvl="0"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</w:abstractNum>
  <w:abstractNum w:abstractNumId="7" w15:restartNumberingAfterBreak="0">
    <w:nsid w:val="30A741E7"/>
    <w:multiLevelType w:val="singleLevel"/>
    <w:tmpl w:val="E864D874"/>
    <w:lvl w:ilvl="0">
      <w:start w:val="19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8" w15:restartNumberingAfterBreak="0">
    <w:nsid w:val="30C654CC"/>
    <w:multiLevelType w:val="hybridMultilevel"/>
    <w:tmpl w:val="2E3AB5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D83CE4"/>
    <w:multiLevelType w:val="singleLevel"/>
    <w:tmpl w:val="6156A40E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0" w15:restartNumberingAfterBreak="0">
    <w:nsid w:val="33324641"/>
    <w:multiLevelType w:val="singleLevel"/>
    <w:tmpl w:val="C19C0F66"/>
    <w:lvl w:ilvl="0"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</w:abstractNum>
  <w:abstractNum w:abstractNumId="11" w15:restartNumberingAfterBreak="0">
    <w:nsid w:val="3EA73C37"/>
    <w:multiLevelType w:val="singleLevel"/>
    <w:tmpl w:val="98789D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F3C34BC"/>
    <w:multiLevelType w:val="singleLevel"/>
    <w:tmpl w:val="87148B84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3" w15:restartNumberingAfterBreak="0">
    <w:nsid w:val="4E096A1B"/>
    <w:multiLevelType w:val="hybridMultilevel"/>
    <w:tmpl w:val="5DAC00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1017DB"/>
    <w:multiLevelType w:val="singleLevel"/>
    <w:tmpl w:val="A6A8EEF0"/>
    <w:lvl w:ilvl="0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4E81940"/>
    <w:multiLevelType w:val="singleLevel"/>
    <w:tmpl w:val="D6307916"/>
    <w:lvl w:ilvl="0">
      <w:start w:val="4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6" w15:restartNumberingAfterBreak="0">
    <w:nsid w:val="55D20E53"/>
    <w:multiLevelType w:val="hybridMultilevel"/>
    <w:tmpl w:val="1F86CE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370F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7C53F79"/>
    <w:multiLevelType w:val="hybridMultilevel"/>
    <w:tmpl w:val="68502C94"/>
    <w:lvl w:ilvl="0" w:tplc="7DA215E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D1810"/>
    <w:multiLevelType w:val="hybridMultilevel"/>
    <w:tmpl w:val="DB46C9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B8BD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BC 3of9 Semi" w:eastAsia="Times New Roman" w:hAnsi="BC 3of9 Semi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2B78D4"/>
    <w:multiLevelType w:val="singleLevel"/>
    <w:tmpl w:val="3BB0630E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ADB30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C816A8D"/>
    <w:multiLevelType w:val="hybridMultilevel"/>
    <w:tmpl w:val="E5EAF6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14"/>
  </w:num>
  <w:num w:numId="10">
    <w:abstractNumId w:val="20"/>
  </w:num>
  <w:num w:numId="11">
    <w:abstractNumId w:val="15"/>
  </w:num>
  <w:num w:numId="12">
    <w:abstractNumId w:val="1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4"/>
  </w:num>
  <w:num w:numId="18">
    <w:abstractNumId w:val="18"/>
  </w:num>
  <w:num w:numId="19">
    <w:abstractNumId w:val="19"/>
  </w:num>
  <w:num w:numId="20">
    <w:abstractNumId w:val="16"/>
  </w:num>
  <w:num w:numId="21">
    <w:abstractNumId w:val="13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ACF"/>
    <w:rsid w:val="000019C8"/>
    <w:rsid w:val="00010298"/>
    <w:rsid w:val="00020E5A"/>
    <w:rsid w:val="000235E9"/>
    <w:rsid w:val="00033C79"/>
    <w:rsid w:val="00052CDD"/>
    <w:rsid w:val="00063091"/>
    <w:rsid w:val="00086EB8"/>
    <w:rsid w:val="000A1450"/>
    <w:rsid w:val="000A19EC"/>
    <w:rsid w:val="000A39AC"/>
    <w:rsid w:val="000A7073"/>
    <w:rsid w:val="000B5B7E"/>
    <w:rsid w:val="000B7DCC"/>
    <w:rsid w:val="000D10E7"/>
    <w:rsid w:val="00101A07"/>
    <w:rsid w:val="00135B15"/>
    <w:rsid w:val="001373EC"/>
    <w:rsid w:val="00186230"/>
    <w:rsid w:val="0019391E"/>
    <w:rsid w:val="001A293F"/>
    <w:rsid w:val="001B4733"/>
    <w:rsid w:val="001D5267"/>
    <w:rsid w:val="001E7560"/>
    <w:rsid w:val="001F3D03"/>
    <w:rsid w:val="001F5427"/>
    <w:rsid w:val="002019A7"/>
    <w:rsid w:val="00250970"/>
    <w:rsid w:val="00251CED"/>
    <w:rsid w:val="0026428B"/>
    <w:rsid w:val="00294D42"/>
    <w:rsid w:val="002A7472"/>
    <w:rsid w:val="002B0D45"/>
    <w:rsid w:val="002E22A6"/>
    <w:rsid w:val="002F37EE"/>
    <w:rsid w:val="002F45B2"/>
    <w:rsid w:val="00307DE1"/>
    <w:rsid w:val="00390A50"/>
    <w:rsid w:val="00395D71"/>
    <w:rsid w:val="003A1F09"/>
    <w:rsid w:val="003A62DF"/>
    <w:rsid w:val="003D5078"/>
    <w:rsid w:val="003F1A97"/>
    <w:rsid w:val="00416393"/>
    <w:rsid w:val="00416AE2"/>
    <w:rsid w:val="004207AA"/>
    <w:rsid w:val="0042556D"/>
    <w:rsid w:val="004601D4"/>
    <w:rsid w:val="0047106A"/>
    <w:rsid w:val="00487D73"/>
    <w:rsid w:val="004A5D6B"/>
    <w:rsid w:val="004C676D"/>
    <w:rsid w:val="004D06E3"/>
    <w:rsid w:val="004F7E58"/>
    <w:rsid w:val="005068B3"/>
    <w:rsid w:val="00517C2A"/>
    <w:rsid w:val="005429CD"/>
    <w:rsid w:val="00554A1B"/>
    <w:rsid w:val="005A1469"/>
    <w:rsid w:val="005D3B39"/>
    <w:rsid w:val="005E4A28"/>
    <w:rsid w:val="00600923"/>
    <w:rsid w:val="00635051"/>
    <w:rsid w:val="00673C5D"/>
    <w:rsid w:val="006A16CB"/>
    <w:rsid w:val="0074280B"/>
    <w:rsid w:val="00767C19"/>
    <w:rsid w:val="00776CD1"/>
    <w:rsid w:val="00786277"/>
    <w:rsid w:val="007A79F3"/>
    <w:rsid w:val="007B6597"/>
    <w:rsid w:val="007C5134"/>
    <w:rsid w:val="007C7201"/>
    <w:rsid w:val="007D2A03"/>
    <w:rsid w:val="00834300"/>
    <w:rsid w:val="008377A0"/>
    <w:rsid w:val="008809DD"/>
    <w:rsid w:val="00890810"/>
    <w:rsid w:val="008C56E5"/>
    <w:rsid w:val="008F6475"/>
    <w:rsid w:val="008F6962"/>
    <w:rsid w:val="00906A7F"/>
    <w:rsid w:val="0094183F"/>
    <w:rsid w:val="00956F23"/>
    <w:rsid w:val="00981ABD"/>
    <w:rsid w:val="009D422C"/>
    <w:rsid w:val="009E5B87"/>
    <w:rsid w:val="00A00CE4"/>
    <w:rsid w:val="00A023B4"/>
    <w:rsid w:val="00A05E1B"/>
    <w:rsid w:val="00A35168"/>
    <w:rsid w:val="00A41EBB"/>
    <w:rsid w:val="00A52AA5"/>
    <w:rsid w:val="00A81283"/>
    <w:rsid w:val="00A96A94"/>
    <w:rsid w:val="00AC1E93"/>
    <w:rsid w:val="00AE3DA6"/>
    <w:rsid w:val="00B03FA5"/>
    <w:rsid w:val="00B54ACF"/>
    <w:rsid w:val="00B70332"/>
    <w:rsid w:val="00B9332C"/>
    <w:rsid w:val="00BA11B4"/>
    <w:rsid w:val="00BA7587"/>
    <w:rsid w:val="00BD4816"/>
    <w:rsid w:val="00BE22C3"/>
    <w:rsid w:val="00BF00F5"/>
    <w:rsid w:val="00C15222"/>
    <w:rsid w:val="00C2068A"/>
    <w:rsid w:val="00C4457C"/>
    <w:rsid w:val="00C80B7A"/>
    <w:rsid w:val="00C80F58"/>
    <w:rsid w:val="00C94DFB"/>
    <w:rsid w:val="00CC7941"/>
    <w:rsid w:val="00CE2E11"/>
    <w:rsid w:val="00D12227"/>
    <w:rsid w:val="00D27E6D"/>
    <w:rsid w:val="00D332DA"/>
    <w:rsid w:val="00D4627E"/>
    <w:rsid w:val="00D85834"/>
    <w:rsid w:val="00DA0A3E"/>
    <w:rsid w:val="00DE0C7A"/>
    <w:rsid w:val="00DE169F"/>
    <w:rsid w:val="00DE712D"/>
    <w:rsid w:val="00E01A66"/>
    <w:rsid w:val="00E160A3"/>
    <w:rsid w:val="00E3406C"/>
    <w:rsid w:val="00E67727"/>
    <w:rsid w:val="00EA19B9"/>
    <w:rsid w:val="00ED6D01"/>
    <w:rsid w:val="00F159CF"/>
    <w:rsid w:val="00F23ED8"/>
    <w:rsid w:val="00F26B00"/>
    <w:rsid w:val="00F43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C0E0E"/>
  <w15:docId w15:val="{AAC34EB3-E359-402A-A61E-96AFE297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6A7F"/>
    <w:pPr>
      <w:widowControl w:val="0"/>
    </w:pPr>
    <w:rPr>
      <w:sz w:val="24"/>
      <w:lang w:val="hr-BA"/>
    </w:rPr>
  </w:style>
  <w:style w:type="paragraph" w:styleId="Naslov1">
    <w:name w:val="heading 1"/>
    <w:basedOn w:val="Normal"/>
    <w:next w:val="Normal"/>
    <w:qFormat/>
    <w:rsid w:val="00906A7F"/>
    <w:pPr>
      <w:keepNext/>
      <w:jc w:val="center"/>
      <w:outlineLvl w:val="0"/>
    </w:pPr>
    <w:rPr>
      <w:b/>
      <w:i/>
      <w:spacing w:val="38"/>
      <w:sz w:val="18"/>
    </w:rPr>
  </w:style>
  <w:style w:type="paragraph" w:styleId="Naslov2">
    <w:name w:val="heading 2"/>
    <w:basedOn w:val="Normal"/>
    <w:next w:val="Normal"/>
    <w:qFormat/>
    <w:rsid w:val="00906A7F"/>
    <w:pPr>
      <w:keepNext/>
      <w:outlineLvl w:val="1"/>
    </w:pPr>
    <w:rPr>
      <w:i/>
    </w:rPr>
  </w:style>
  <w:style w:type="paragraph" w:styleId="Naslov3">
    <w:name w:val="heading 3"/>
    <w:basedOn w:val="Normal"/>
    <w:next w:val="Normal"/>
    <w:qFormat/>
    <w:rsid w:val="00906A7F"/>
    <w:pPr>
      <w:keepNext/>
      <w:jc w:val="both"/>
      <w:outlineLvl w:val="2"/>
    </w:pPr>
    <w:rPr>
      <w:b/>
      <w:i/>
    </w:rPr>
  </w:style>
  <w:style w:type="paragraph" w:styleId="Naslov4">
    <w:name w:val="heading 4"/>
    <w:basedOn w:val="Normal"/>
    <w:next w:val="Normal"/>
    <w:qFormat/>
    <w:rsid w:val="00906A7F"/>
    <w:pPr>
      <w:keepNext/>
      <w:jc w:val="center"/>
      <w:outlineLvl w:val="3"/>
    </w:pPr>
    <w:rPr>
      <w:b/>
    </w:rPr>
  </w:style>
  <w:style w:type="paragraph" w:styleId="Naslov5">
    <w:name w:val="heading 5"/>
    <w:basedOn w:val="Normal"/>
    <w:next w:val="Normal"/>
    <w:qFormat/>
    <w:rsid w:val="00906A7F"/>
    <w:pPr>
      <w:keepNext/>
      <w:outlineLvl w:val="4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906A7F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906A7F"/>
  </w:style>
  <w:style w:type="character" w:styleId="Referencakomentara">
    <w:name w:val="annotation reference"/>
    <w:basedOn w:val="Zadanifontodlomka"/>
    <w:semiHidden/>
    <w:rsid w:val="00906A7F"/>
    <w:rPr>
      <w:sz w:val="16"/>
    </w:rPr>
  </w:style>
  <w:style w:type="paragraph" w:styleId="Tekstkomentara">
    <w:name w:val="annotation text"/>
    <w:basedOn w:val="Normal"/>
    <w:semiHidden/>
    <w:rsid w:val="00906A7F"/>
    <w:rPr>
      <w:sz w:val="20"/>
    </w:rPr>
  </w:style>
  <w:style w:type="paragraph" w:styleId="Podnoje">
    <w:name w:val="footer"/>
    <w:basedOn w:val="Normal"/>
    <w:rsid w:val="00906A7F"/>
    <w:pPr>
      <w:tabs>
        <w:tab w:val="center" w:pos="4320"/>
        <w:tab w:val="right" w:pos="8640"/>
      </w:tabs>
    </w:pPr>
  </w:style>
  <w:style w:type="paragraph" w:styleId="Tijeloteksta">
    <w:name w:val="Body Text"/>
    <w:basedOn w:val="Normal"/>
    <w:rsid w:val="00906A7F"/>
    <w:rPr>
      <w:i/>
    </w:rPr>
  </w:style>
  <w:style w:type="paragraph" w:styleId="Tekstbalonia">
    <w:name w:val="Balloon Text"/>
    <w:basedOn w:val="Normal"/>
    <w:semiHidden/>
    <w:rsid w:val="00BA758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A81283"/>
    <w:rPr>
      <w:color w:val="0000FF"/>
      <w:u w:val="single"/>
    </w:rPr>
  </w:style>
  <w:style w:type="paragraph" w:styleId="Kartadokumenta">
    <w:name w:val="Document Map"/>
    <w:basedOn w:val="Normal"/>
    <w:semiHidden/>
    <w:rsid w:val="00BE22C3"/>
    <w:pPr>
      <w:shd w:val="clear" w:color="auto" w:fill="000080"/>
    </w:pPr>
    <w:rPr>
      <w:rFonts w:ascii="Tahoma" w:hAnsi="Tahoma" w:cs="Tahoma"/>
      <w:sz w:val="20"/>
    </w:rPr>
  </w:style>
  <w:style w:type="paragraph" w:styleId="Tijeloteksta3">
    <w:name w:val="Body Text 3"/>
    <w:basedOn w:val="Normal"/>
    <w:link w:val="Tijeloteksta3Char"/>
    <w:rsid w:val="00C80B7A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C80B7A"/>
    <w:rPr>
      <w:sz w:val="16"/>
      <w:szCs w:val="16"/>
      <w:lang w:val="hr-BA"/>
    </w:rPr>
  </w:style>
  <w:style w:type="paragraph" w:styleId="Odlomakpopisa">
    <w:name w:val="List Paragraph"/>
    <w:basedOn w:val="Normal"/>
    <w:uiPriority w:val="34"/>
    <w:qFormat/>
    <w:rsid w:val="00A96A94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D85834"/>
    <w:rPr>
      <w:b/>
      <w:bCs/>
    </w:rPr>
  </w:style>
  <w:style w:type="character" w:customStyle="1" w:styleId="apple-converted-space">
    <w:name w:val="apple-converted-space"/>
    <w:basedOn w:val="Zadanifontodlomka"/>
    <w:rsid w:val="00201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hrgrb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EA6FC-C2A2-4FC1-A471-B73B1A2F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hrgrb</Template>
  <TotalTime>292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s grbom RH.</vt:lpstr>
      <vt:lpstr>Obrazac s grbom RH.</vt:lpstr>
    </vt:vector>
  </TitlesOfParts>
  <Company>vvvv</Company>
  <LinksUpToDate>false</LinksUpToDate>
  <CharactersWithSpaces>4622</CharactersWithSpaces>
  <SharedDoc>false</SharedDoc>
  <HLinks>
    <vt:vector size="6" baseType="variant">
      <vt:variant>
        <vt:i4>8192001</vt:i4>
      </vt:variant>
      <vt:variant>
        <vt:i4>0</vt:i4>
      </vt:variant>
      <vt:variant>
        <vt:i4>0</vt:i4>
      </vt:variant>
      <vt:variant>
        <vt:i4>5</vt:i4>
      </vt:variant>
      <vt:variant>
        <vt:lpwstr>mailto:opcina-lekenik@sk.t-com.hr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s grbom RH.</dc:title>
  <dc:subject/>
  <dc:creator>bbbb</dc:creator>
  <cp:keywords/>
  <cp:lastModifiedBy>Racunalo</cp:lastModifiedBy>
  <cp:revision>25</cp:revision>
  <cp:lastPrinted>2017-06-21T10:10:00Z</cp:lastPrinted>
  <dcterms:created xsi:type="dcterms:W3CDTF">2013-06-17T09:21:00Z</dcterms:created>
  <dcterms:modified xsi:type="dcterms:W3CDTF">2021-06-10T10:25:00Z</dcterms:modified>
</cp:coreProperties>
</file>